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62" w:rsidRPr="00322509" w:rsidRDefault="002D2643" w:rsidP="00682C97">
      <w:pPr>
        <w:pStyle w:val="Paragraphestandard"/>
        <w:tabs>
          <w:tab w:val="left" w:pos="4252"/>
        </w:tabs>
        <w:jc w:val="center"/>
        <w:rPr>
          <w:rFonts w:ascii="Arial" w:hAnsi="Arial" w:cs="Arial"/>
          <w:b/>
          <w:color w:val="44546A" w:themeColor="text2"/>
          <w:sz w:val="28"/>
          <w:szCs w:val="18"/>
        </w:rPr>
      </w:pPr>
      <w:r w:rsidRPr="00322509">
        <w:rPr>
          <w:rFonts w:ascii="Arial" w:hAnsi="Arial" w:cs="Arial"/>
          <w:b/>
          <w:color w:val="44546A" w:themeColor="text2"/>
          <w:sz w:val="28"/>
          <w:szCs w:val="18"/>
        </w:rPr>
        <w:t>Avis du directeur de la s</w:t>
      </w:r>
      <w:r w:rsidR="00180C62" w:rsidRPr="00322509">
        <w:rPr>
          <w:rFonts w:ascii="Arial" w:hAnsi="Arial" w:cs="Arial"/>
          <w:b/>
          <w:color w:val="44546A" w:themeColor="text2"/>
          <w:sz w:val="28"/>
          <w:szCs w:val="18"/>
        </w:rPr>
        <w:t>tructure</w:t>
      </w:r>
    </w:p>
    <w:p w:rsidR="00D90A52" w:rsidRPr="00E400D2" w:rsidRDefault="00D90A52" w:rsidP="00D90A52">
      <w:pPr>
        <w:pStyle w:val="Paragraphestandard"/>
        <w:tabs>
          <w:tab w:val="left" w:pos="4252"/>
        </w:tabs>
        <w:ind w:firstLine="1531"/>
        <w:rPr>
          <w:rFonts w:ascii="Arial" w:hAnsi="Arial" w:cs="Arial"/>
          <w:sz w:val="20"/>
          <w:szCs w:val="20"/>
        </w:rPr>
      </w:pPr>
    </w:p>
    <w:p w:rsidR="001A416F" w:rsidRPr="000A20EF" w:rsidRDefault="001A416F" w:rsidP="001A416F">
      <w:pPr>
        <w:tabs>
          <w:tab w:val="left" w:pos="993"/>
          <w:tab w:val="center" w:pos="4536"/>
        </w:tabs>
        <w:autoSpaceDE w:val="0"/>
        <w:autoSpaceDN w:val="0"/>
        <w:ind w:left="360" w:right="-1"/>
        <w:jc w:val="center"/>
        <w:rPr>
          <w:rFonts w:ascii="Arial" w:eastAsia="Times New Roman" w:hAnsi="Arial" w:cs="Arial"/>
          <w:bCs/>
          <w:sz w:val="20"/>
          <w:szCs w:val="20"/>
          <w:lang w:eastAsia="fr-FR"/>
        </w:rPr>
      </w:pPr>
      <w:r w:rsidRPr="000A20EF">
        <w:rPr>
          <w:rFonts w:ascii="Arial" w:eastAsia="Times New Roman" w:hAnsi="Arial" w:cs="Arial"/>
          <w:bCs/>
          <w:sz w:val="20"/>
          <w:szCs w:val="20"/>
          <w:lang w:eastAsia="fr-FR"/>
        </w:rPr>
        <w:t>Ce document doit être renseigné,</w:t>
      </w:r>
      <w:r w:rsidR="00DB4854">
        <w:rPr>
          <w:rFonts w:ascii="Arial" w:eastAsia="Times New Roman" w:hAnsi="Arial" w:cs="Arial"/>
          <w:bCs/>
          <w:sz w:val="20"/>
          <w:szCs w:val="20"/>
          <w:lang w:eastAsia="fr-FR"/>
        </w:rPr>
        <w:t xml:space="preserve"> </w:t>
      </w:r>
      <w:r w:rsidRPr="000A20EF">
        <w:rPr>
          <w:rFonts w:ascii="Arial" w:eastAsia="Times New Roman" w:hAnsi="Arial" w:cs="Arial"/>
          <w:bCs/>
          <w:sz w:val="20"/>
          <w:szCs w:val="20"/>
          <w:lang w:eastAsia="fr-FR"/>
        </w:rPr>
        <w:t>puis signé et numérisé avant d'être déposé sur EVA3.</w:t>
      </w:r>
    </w:p>
    <w:p w:rsidR="00A97157" w:rsidRPr="001A416F" w:rsidRDefault="00A97157" w:rsidP="00A97157">
      <w:pPr>
        <w:rPr>
          <w:rStyle w:val="Lienhypertexte"/>
          <w:rFonts w:ascii="Arial" w:hAnsi="Arial" w:cs="Arial"/>
          <w:color w:val="auto"/>
          <w:sz w:val="20"/>
          <w:szCs w:val="20"/>
        </w:rPr>
      </w:pPr>
    </w:p>
    <w:p w:rsidR="00A97157" w:rsidRPr="001A416F" w:rsidRDefault="00A97157" w:rsidP="00A97157">
      <w:pPr>
        <w:rPr>
          <w:rStyle w:val="Lienhypertexte"/>
          <w:rFonts w:ascii="Arial" w:hAnsi="Arial" w:cs="Arial"/>
          <w:color w:val="auto"/>
          <w:sz w:val="20"/>
          <w:szCs w:val="20"/>
        </w:rPr>
      </w:pPr>
    </w:p>
    <w:tbl>
      <w:tblPr>
        <w:tblStyle w:val="Grilledutableau"/>
        <w:tblW w:w="9127" w:type="dxa"/>
        <w:tblInd w:w="-318" w:type="dxa"/>
        <w:tblLook w:val="04A0" w:firstRow="1" w:lastRow="0" w:firstColumn="1" w:lastColumn="0" w:noHBand="0" w:noVBand="1"/>
      </w:tblPr>
      <w:tblGrid>
        <w:gridCol w:w="4422"/>
        <w:gridCol w:w="283"/>
        <w:gridCol w:w="4422"/>
      </w:tblGrid>
      <w:tr w:rsidR="00A97157" w:rsidRPr="0003109D" w:rsidTr="00A97157">
        <w:tc>
          <w:tcPr>
            <w:tcW w:w="4422" w:type="dxa"/>
          </w:tcPr>
          <w:p w:rsidR="00A97157" w:rsidRPr="0003109D" w:rsidRDefault="00A97157" w:rsidP="001A416F">
            <w:pPr>
              <w:spacing w:before="120"/>
              <w:rPr>
                <w:rFonts w:ascii="Arial" w:hAnsi="Arial" w:cs="Arial"/>
                <w:b/>
                <w:i/>
              </w:rPr>
            </w:pPr>
            <w:r w:rsidRPr="0003109D">
              <w:rPr>
                <w:rFonts w:ascii="Arial" w:hAnsi="Arial" w:cs="Arial"/>
                <w:b/>
                <w:i/>
              </w:rPr>
              <w:t xml:space="preserve">Nom et Prénom du chercheur : </w:t>
            </w: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r w:rsidRPr="0003109D">
              <w:rPr>
                <w:rFonts w:ascii="Arial" w:hAnsi="Arial" w:cs="Arial"/>
                <w:b/>
                <w:i/>
              </w:rPr>
              <w:t>Grade :</w:t>
            </w:r>
            <w:r w:rsidRPr="0003109D">
              <w:rPr>
                <w:rFonts w:ascii="Arial" w:hAnsi="Arial" w:cs="Arial"/>
                <w:b/>
                <w:i/>
              </w:rPr>
              <w:tab/>
              <w:t xml:space="preserve"> </w:t>
            </w:r>
          </w:p>
          <w:p w:rsidR="00A97157" w:rsidRPr="0003109D" w:rsidRDefault="00A97157" w:rsidP="00A97157">
            <w:pPr>
              <w:rPr>
                <w:rFonts w:ascii="Arial" w:hAnsi="Arial" w:cs="Arial"/>
                <w:b/>
                <w:i/>
              </w:rPr>
            </w:pPr>
          </w:p>
          <w:p w:rsidR="00A97157" w:rsidRPr="0003109D" w:rsidRDefault="00A97157" w:rsidP="00A97157">
            <w:pPr>
              <w:rPr>
                <w:rFonts w:ascii="Arial" w:hAnsi="Arial" w:cs="Arial"/>
                <w:b/>
              </w:rPr>
            </w:pPr>
            <w:r w:rsidRPr="0003109D">
              <w:rPr>
                <w:rFonts w:ascii="Arial" w:hAnsi="Arial" w:cs="Arial"/>
                <w:b/>
                <w:i/>
              </w:rPr>
              <w:t>CSS/C</w:t>
            </w:r>
            <w:r w:rsidR="007C634C">
              <w:rPr>
                <w:rFonts w:ascii="Arial" w:hAnsi="Arial" w:cs="Arial"/>
                <w:b/>
                <w:i/>
              </w:rPr>
              <w:t>P</w:t>
            </w:r>
            <w:r w:rsidRPr="0003109D">
              <w:rPr>
                <w:rFonts w:ascii="Arial" w:hAnsi="Arial" w:cs="Arial"/>
                <w:b/>
                <w:i/>
              </w:rPr>
              <w:t>AR :</w:t>
            </w:r>
          </w:p>
        </w:tc>
        <w:tc>
          <w:tcPr>
            <w:tcW w:w="283" w:type="dxa"/>
            <w:tcBorders>
              <w:top w:val="single" w:sz="4" w:space="0" w:color="FFFFFF" w:themeColor="background1"/>
              <w:bottom w:val="single" w:sz="4" w:space="0" w:color="FFFFFF" w:themeColor="background1"/>
            </w:tcBorders>
          </w:tcPr>
          <w:p w:rsidR="00A97157" w:rsidRPr="0003109D" w:rsidRDefault="00A97157" w:rsidP="00A97157">
            <w:pPr>
              <w:rPr>
                <w:rFonts w:ascii="Arial" w:hAnsi="Arial" w:cs="Arial"/>
                <w:b/>
              </w:rPr>
            </w:pPr>
          </w:p>
        </w:tc>
        <w:tc>
          <w:tcPr>
            <w:tcW w:w="4422" w:type="dxa"/>
          </w:tcPr>
          <w:p w:rsidR="00A97157" w:rsidRPr="0003109D" w:rsidRDefault="00A97157" w:rsidP="001A416F">
            <w:pPr>
              <w:spacing w:before="120"/>
              <w:rPr>
                <w:rFonts w:ascii="Arial" w:hAnsi="Arial" w:cs="Arial"/>
                <w:b/>
                <w:bCs/>
                <w:i/>
                <w:iCs/>
              </w:rPr>
            </w:pPr>
            <w:r w:rsidRPr="0003109D">
              <w:rPr>
                <w:rFonts w:ascii="Arial" w:hAnsi="Arial" w:cs="Arial"/>
                <w:b/>
                <w:bCs/>
                <w:i/>
                <w:iCs/>
              </w:rPr>
              <w:t xml:space="preserve">Nom et Prénom du directeur : </w:t>
            </w:r>
          </w:p>
          <w:p w:rsidR="00A97157" w:rsidRPr="0003109D" w:rsidRDefault="00A97157" w:rsidP="00A97157">
            <w:pPr>
              <w:rPr>
                <w:rFonts w:ascii="Arial" w:hAnsi="Arial" w:cs="Arial"/>
                <w:b/>
                <w:bCs/>
                <w:i/>
                <w:iCs/>
              </w:rPr>
            </w:pPr>
          </w:p>
          <w:p w:rsidR="00A97157" w:rsidRPr="0003109D" w:rsidRDefault="00A97157" w:rsidP="00A97157">
            <w:pPr>
              <w:rPr>
                <w:rFonts w:ascii="Arial" w:hAnsi="Arial" w:cs="Arial"/>
                <w:b/>
                <w:bCs/>
                <w:i/>
                <w:iCs/>
              </w:rPr>
            </w:pPr>
          </w:p>
          <w:p w:rsidR="00A97157" w:rsidRPr="0003109D" w:rsidRDefault="00A97157" w:rsidP="00A97157">
            <w:pPr>
              <w:tabs>
                <w:tab w:val="left" w:pos="2480"/>
              </w:tabs>
              <w:rPr>
                <w:rFonts w:ascii="Arial" w:hAnsi="Arial" w:cs="Arial"/>
                <w:b/>
                <w:bCs/>
                <w:i/>
                <w:iCs/>
              </w:rPr>
            </w:pPr>
            <w:r w:rsidRPr="0003109D">
              <w:rPr>
                <w:rFonts w:ascii="Arial" w:hAnsi="Arial" w:cs="Arial"/>
                <w:b/>
                <w:bCs/>
                <w:i/>
                <w:iCs/>
              </w:rPr>
              <w:t>AVIS FAVORABLE</w:t>
            </w:r>
            <w:r w:rsidRPr="0003109D">
              <w:rPr>
                <w:rFonts w:ascii="Arial" w:hAnsi="Arial" w:cs="Arial"/>
                <w:b/>
                <w:bCs/>
                <w:i/>
                <w:iCs/>
                <w:position w:val="6"/>
              </w:rPr>
              <w:br/>
            </w:r>
            <w:r w:rsidRPr="0003109D">
              <w:rPr>
                <w:rFonts w:ascii="Arial" w:hAnsi="Arial" w:cs="Arial"/>
                <w:b/>
                <w:bCs/>
                <w:i/>
                <w:iCs/>
              </w:rPr>
              <w:t xml:space="preserve">OUI  </w:t>
            </w:r>
            <w:r w:rsidRPr="0003109D">
              <w:rPr>
                <w:rFonts w:ascii="Arial" w:hAnsi="Arial" w:cs="Arial"/>
                <w:bCs/>
                <w:iCs/>
              </w:rPr>
              <w:sym w:font="Wingdings" w:char="F06F"/>
            </w:r>
            <w:r w:rsidRPr="0003109D">
              <w:rPr>
                <w:rFonts w:ascii="Arial" w:hAnsi="Arial" w:cs="Arial"/>
                <w:b/>
                <w:bCs/>
                <w:i/>
                <w:iCs/>
              </w:rPr>
              <w:t xml:space="preserve">         NON  </w:t>
            </w:r>
            <w:r w:rsidRPr="0003109D">
              <w:rPr>
                <w:rFonts w:ascii="Arial" w:hAnsi="Arial" w:cs="Arial"/>
                <w:bCs/>
                <w:iCs/>
              </w:rPr>
              <w:sym w:font="Wingdings" w:char="F06F"/>
            </w:r>
          </w:p>
          <w:p w:rsidR="00A97157" w:rsidRPr="0003109D" w:rsidRDefault="00A97157" w:rsidP="00A97157">
            <w:pPr>
              <w:tabs>
                <w:tab w:val="left" w:pos="2480"/>
              </w:tabs>
              <w:rPr>
                <w:rFonts w:ascii="Arial" w:hAnsi="Arial" w:cs="Arial"/>
                <w:b/>
                <w:bCs/>
                <w:i/>
                <w:iCs/>
                <w:position w:val="6"/>
              </w:rPr>
            </w:pPr>
          </w:p>
          <w:p w:rsidR="00A97157" w:rsidRPr="0003109D" w:rsidRDefault="00A97157" w:rsidP="00A97157">
            <w:pPr>
              <w:pStyle w:val="Titre5"/>
              <w:outlineLvl w:val="4"/>
              <w:rPr>
                <w:b/>
                <w:bCs/>
                <w:i/>
                <w:iCs/>
              </w:rPr>
            </w:pPr>
          </w:p>
          <w:p w:rsidR="00A97157" w:rsidRPr="0003109D" w:rsidRDefault="00A97157" w:rsidP="00A97157">
            <w:pPr>
              <w:rPr>
                <w:rFonts w:ascii="Arial" w:hAnsi="Arial" w:cs="Arial"/>
                <w:b/>
                <w:bCs/>
                <w:i/>
                <w:iCs/>
              </w:rPr>
            </w:pPr>
            <w:r w:rsidRPr="0003109D">
              <w:rPr>
                <w:rFonts w:ascii="Arial" w:hAnsi="Arial" w:cs="Arial"/>
                <w:b/>
                <w:bCs/>
                <w:i/>
                <w:iCs/>
              </w:rPr>
              <w:t>Entretien avec le chercheur :</w:t>
            </w:r>
            <w:r w:rsidRPr="0003109D">
              <w:rPr>
                <w:rFonts w:ascii="Arial" w:hAnsi="Arial" w:cs="Arial"/>
                <w:b/>
                <w:bCs/>
                <w:i/>
                <w:iCs/>
              </w:rPr>
              <w:br/>
              <w:t xml:space="preserve">OUI  </w:t>
            </w:r>
            <w:r w:rsidRPr="0003109D">
              <w:rPr>
                <w:rFonts w:ascii="Arial" w:hAnsi="Arial" w:cs="Arial"/>
                <w:bCs/>
                <w:iCs/>
              </w:rPr>
              <w:sym w:font="Wingdings" w:char="F06F"/>
            </w:r>
            <w:r w:rsidRPr="0003109D">
              <w:rPr>
                <w:rFonts w:ascii="Arial" w:hAnsi="Arial" w:cs="Arial"/>
                <w:b/>
                <w:bCs/>
                <w:i/>
                <w:iCs/>
              </w:rPr>
              <w:t xml:space="preserve">         NON  </w:t>
            </w:r>
            <w:r w:rsidRPr="0003109D">
              <w:rPr>
                <w:rFonts w:ascii="Arial" w:hAnsi="Arial" w:cs="Arial"/>
                <w:bCs/>
                <w:iCs/>
              </w:rPr>
              <w:sym w:font="Wingdings" w:char="F06F"/>
            </w:r>
          </w:p>
          <w:p w:rsidR="00A97157" w:rsidRPr="0003109D" w:rsidRDefault="00A97157" w:rsidP="00A97157">
            <w:pPr>
              <w:rPr>
                <w:rFonts w:ascii="Arial" w:hAnsi="Arial" w:cs="Arial"/>
                <w:b/>
                <w:bCs/>
                <w:i/>
                <w:iCs/>
              </w:rPr>
            </w:pPr>
          </w:p>
          <w:p w:rsidR="00A97157" w:rsidRPr="0003109D" w:rsidRDefault="00A97157" w:rsidP="00A97157">
            <w:pPr>
              <w:rPr>
                <w:rFonts w:ascii="Arial" w:hAnsi="Arial" w:cs="Arial"/>
                <w:b/>
                <w:bCs/>
                <w:i/>
                <w:iCs/>
              </w:rPr>
            </w:pPr>
            <w:r w:rsidRPr="0003109D">
              <w:rPr>
                <w:rFonts w:ascii="Arial" w:hAnsi="Arial" w:cs="Arial"/>
                <w:b/>
                <w:bCs/>
                <w:i/>
                <w:iCs/>
              </w:rPr>
              <w:t>Date de l'avis :</w:t>
            </w:r>
          </w:p>
          <w:p w:rsidR="00A97157" w:rsidRPr="0003109D" w:rsidRDefault="00A97157" w:rsidP="00A97157"/>
          <w:p w:rsidR="00A97157" w:rsidRPr="0003109D" w:rsidRDefault="00A97157" w:rsidP="00A97157">
            <w:pPr>
              <w:rPr>
                <w:rFonts w:ascii="Arial" w:hAnsi="Arial" w:cs="Arial"/>
                <w:b/>
                <w:i/>
              </w:rPr>
            </w:pPr>
            <w:r w:rsidRPr="0003109D">
              <w:rPr>
                <w:rFonts w:ascii="Arial" w:hAnsi="Arial" w:cs="Arial"/>
                <w:b/>
                <w:i/>
              </w:rPr>
              <w:t>Signature :</w:t>
            </w:r>
          </w:p>
          <w:p w:rsidR="00A97157" w:rsidRPr="0003109D" w:rsidRDefault="00A97157" w:rsidP="00A97157">
            <w:pPr>
              <w:rPr>
                <w:rFonts w:ascii="Arial" w:hAnsi="Arial" w:cs="Arial"/>
                <w:b/>
                <w:i/>
              </w:rPr>
            </w:pPr>
          </w:p>
          <w:p w:rsidR="00A97157" w:rsidRPr="0003109D" w:rsidRDefault="00A97157" w:rsidP="00A97157">
            <w:pPr>
              <w:rPr>
                <w:rFonts w:ascii="Arial" w:hAnsi="Arial" w:cs="Arial"/>
                <w:b/>
                <w:i/>
              </w:rPr>
            </w:pPr>
          </w:p>
          <w:p w:rsidR="00A97157" w:rsidRPr="0003109D" w:rsidRDefault="00A97157" w:rsidP="00A97157">
            <w:pPr>
              <w:rPr>
                <w:rFonts w:ascii="Arial" w:hAnsi="Arial" w:cs="Arial"/>
                <w:b/>
              </w:rPr>
            </w:pPr>
            <w:r w:rsidRPr="0003109D">
              <w:rPr>
                <w:rFonts w:ascii="Arial" w:hAnsi="Arial" w:cs="Arial"/>
                <w:b/>
                <w:i/>
                <w:color w:val="FF0000"/>
              </w:rPr>
              <w:t>Attention :</w:t>
            </w:r>
            <w:r w:rsidRPr="000A20EF">
              <w:rPr>
                <w:rFonts w:ascii="Arial" w:hAnsi="Arial" w:cs="Arial"/>
                <w:i/>
              </w:rPr>
              <w:t xml:space="preserve"> ce document doit être signé par le directeur de la structure avant d'être numérisé.</w:t>
            </w:r>
          </w:p>
        </w:tc>
      </w:tr>
    </w:tbl>
    <w:p w:rsidR="00A97157" w:rsidRDefault="00A97157" w:rsidP="00A97157">
      <w:pPr>
        <w:rPr>
          <w:rFonts w:ascii="Arial" w:hAnsi="Arial" w:cs="Arial"/>
          <w:color w:val="FF0000"/>
          <w:sz w:val="20"/>
          <w:szCs w:val="20"/>
        </w:rPr>
      </w:pPr>
    </w:p>
    <w:p w:rsidR="0003109D" w:rsidRPr="0003109D" w:rsidRDefault="0003109D" w:rsidP="00A97157">
      <w:pPr>
        <w:rPr>
          <w:rFonts w:ascii="Arial" w:hAnsi="Arial" w:cs="Arial"/>
          <w:color w:val="FF0000"/>
          <w:sz w:val="20"/>
          <w:szCs w:val="20"/>
        </w:rPr>
      </w:pPr>
    </w:p>
    <w:p w:rsidR="0003109D" w:rsidRPr="0003109D" w:rsidRDefault="0003109D" w:rsidP="00A97157">
      <w:pPr>
        <w:rPr>
          <w:rFonts w:ascii="Arial" w:hAnsi="Arial" w:cs="Arial"/>
          <w:bCs/>
          <w:iCs/>
          <w:sz w:val="20"/>
          <w:szCs w:val="20"/>
        </w:rPr>
      </w:pPr>
      <w:r w:rsidRPr="0003109D">
        <w:rPr>
          <w:rFonts w:ascii="Arial" w:hAnsi="Arial" w:cs="Arial"/>
          <w:bCs/>
          <w:iCs/>
          <w:sz w:val="20"/>
          <w:szCs w:val="20"/>
        </w:rPr>
        <w:t>Commentaires et avis concernant</w:t>
      </w:r>
      <w:r w:rsidR="00D73AE2">
        <w:rPr>
          <w:rFonts w:ascii="Arial" w:hAnsi="Arial" w:cs="Arial"/>
          <w:bCs/>
          <w:iCs/>
          <w:sz w:val="20"/>
          <w:szCs w:val="20"/>
        </w:rPr>
        <w:t xml:space="preserve"> les activités de recherche et l</w:t>
      </w:r>
      <w:r w:rsidRPr="0003109D">
        <w:rPr>
          <w:rFonts w:ascii="Arial" w:hAnsi="Arial" w:cs="Arial"/>
          <w:bCs/>
          <w:iCs/>
          <w:sz w:val="20"/>
          <w:szCs w:val="20"/>
        </w:rPr>
        <w:t>a participation à la vie de la structure :</w:t>
      </w:r>
    </w:p>
    <w:p w:rsidR="0003109D" w:rsidRPr="0003109D" w:rsidRDefault="0003109D" w:rsidP="00A97157">
      <w:pPr>
        <w:rPr>
          <w:rFonts w:ascii="Arial" w:hAnsi="Arial" w:cs="Arial"/>
          <w:bCs/>
          <w:iCs/>
          <w:sz w:val="20"/>
          <w:szCs w:val="20"/>
        </w:rPr>
      </w:pPr>
    </w:p>
    <w:tbl>
      <w:tblPr>
        <w:tblStyle w:val="Grilledutableau"/>
        <w:tblW w:w="9128" w:type="dxa"/>
        <w:tblInd w:w="-318" w:type="dxa"/>
        <w:tblLook w:val="04A0" w:firstRow="1" w:lastRow="0" w:firstColumn="1" w:lastColumn="0" w:noHBand="0" w:noVBand="1"/>
      </w:tblPr>
      <w:tblGrid>
        <w:gridCol w:w="9128"/>
      </w:tblGrid>
      <w:tr w:rsidR="0003109D" w:rsidRPr="0003109D" w:rsidTr="0003109D">
        <w:tc>
          <w:tcPr>
            <w:tcW w:w="9128" w:type="dxa"/>
          </w:tcPr>
          <w:p w:rsidR="00CD4A11" w:rsidRDefault="00CD4A11" w:rsidP="00A97157">
            <w:pPr>
              <w:rPr>
                <w:rFonts w:ascii="Arial" w:hAnsi="Arial" w:cs="Arial"/>
                <w:color w:val="FF0000"/>
              </w:rPr>
            </w:pPr>
          </w:p>
          <w:p w:rsidR="009C7415" w:rsidRDefault="009C7415" w:rsidP="00A97157">
            <w:pPr>
              <w:rPr>
                <w:rFonts w:ascii="Arial" w:hAnsi="Arial" w:cs="Arial"/>
                <w:color w:val="FF0000"/>
              </w:rPr>
            </w:pPr>
          </w:p>
          <w:p w:rsidR="009C7415" w:rsidRDefault="009C7415" w:rsidP="00A97157">
            <w:pPr>
              <w:rPr>
                <w:rFonts w:ascii="Arial" w:hAnsi="Arial" w:cs="Arial"/>
                <w:color w:val="FF0000"/>
              </w:rPr>
            </w:pPr>
          </w:p>
          <w:p w:rsidR="009C7415" w:rsidRDefault="009C7415" w:rsidP="00A97157">
            <w:pPr>
              <w:rPr>
                <w:rFonts w:ascii="Arial" w:hAnsi="Arial" w:cs="Arial"/>
                <w:color w:val="FF0000"/>
              </w:rPr>
            </w:pPr>
          </w:p>
          <w:p w:rsidR="009C7415" w:rsidRPr="0003109D" w:rsidRDefault="009C7415" w:rsidP="00A97157">
            <w:pPr>
              <w:rPr>
                <w:rFonts w:ascii="Arial" w:hAnsi="Arial" w:cs="Arial"/>
                <w:color w:val="FF0000"/>
              </w:rPr>
            </w:pPr>
          </w:p>
          <w:p w:rsidR="0003109D" w:rsidRPr="0003109D" w:rsidRDefault="0003109D" w:rsidP="00A97157">
            <w:pPr>
              <w:rPr>
                <w:rFonts w:ascii="Arial" w:hAnsi="Arial" w:cs="Arial"/>
                <w:color w:val="FF0000"/>
              </w:rPr>
            </w:pPr>
          </w:p>
        </w:tc>
      </w:tr>
    </w:tbl>
    <w:p w:rsidR="00D90A52" w:rsidRPr="0003109D" w:rsidRDefault="00D90A52" w:rsidP="0003109D">
      <w:pPr>
        <w:pStyle w:val="Paragraphestandard"/>
        <w:tabs>
          <w:tab w:val="left" w:pos="4252"/>
        </w:tabs>
        <w:ind w:firstLine="1531"/>
        <w:rPr>
          <w:rFonts w:ascii="Arial" w:hAnsi="Arial" w:cs="Arial"/>
          <w:sz w:val="20"/>
          <w:szCs w:val="20"/>
        </w:rPr>
      </w:pPr>
      <w:bookmarkStart w:id="0" w:name="_GoBack"/>
      <w:bookmarkEnd w:id="0"/>
    </w:p>
    <w:sectPr w:rsidR="00D90A52" w:rsidRPr="0003109D" w:rsidSect="00E51338">
      <w:headerReference w:type="default" r:id="rId11"/>
      <w:footerReference w:type="default" r:id="rId12"/>
      <w:headerReference w:type="first" r:id="rId13"/>
      <w:footerReference w:type="first" r:id="rId14"/>
      <w:type w:val="continuous"/>
      <w:pgSz w:w="11900" w:h="16820"/>
      <w:pgMar w:top="1701"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4D" w:rsidRDefault="0032534D" w:rsidP="000515D9">
      <w:r>
        <w:separator/>
      </w:r>
    </w:p>
  </w:endnote>
  <w:endnote w:type="continuationSeparator" w:id="0">
    <w:p w:rsidR="0032534D" w:rsidRDefault="0032534D"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D1" w:rsidRPr="00E9649F" w:rsidRDefault="000B2783" w:rsidP="00933AD1">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 </w:t>
    </w:r>
    <w:r w:rsidR="00933AD1">
      <w:rPr>
        <w:rFonts w:ascii="Arial" w:hAnsi="Arial" w:cs="Arial"/>
        <w:color w:val="000000" w:themeColor="text1"/>
        <w:sz w:val="16"/>
        <w:szCs w:val="16"/>
      </w:rPr>
      <w:tab/>
      <w:t>101, rue de Tolbiac</w:t>
    </w:r>
  </w:p>
  <w:p w:rsidR="00933AD1" w:rsidRDefault="00933AD1" w:rsidP="00933AD1">
    <w:pPr>
      <w:tabs>
        <w:tab w:val="left" w:pos="4253"/>
      </w:tabs>
      <w:rPr>
        <w:rFonts w:ascii="Arial" w:hAnsi="Arial" w:cs="Arial"/>
        <w:color w:val="000000" w:themeColor="text1"/>
        <w:sz w:val="16"/>
        <w:szCs w:val="16"/>
      </w:rPr>
    </w:pPr>
    <w:r>
      <w:rPr>
        <w:rFonts w:ascii="Arial" w:hAnsi="Arial" w:cs="Arial"/>
        <w:color w:val="000000" w:themeColor="text1"/>
        <w:sz w:val="16"/>
        <w:szCs w:val="16"/>
      </w:rPr>
      <w:tab/>
      <w:t>75654 Paris cedex 13</w:t>
    </w:r>
  </w:p>
  <w:p w:rsidR="000B2783" w:rsidRPr="00076B41" w:rsidRDefault="00933AD1" w:rsidP="00933AD1">
    <w:pPr>
      <w:tabs>
        <w:tab w:val="left" w:pos="4253"/>
      </w:tabs>
      <w:rPr>
        <w:rFonts w:ascii="Arial" w:hAnsi="Arial"/>
        <w:sz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Pr>
        <w:rFonts w:ascii="Arial" w:hAnsi="Arial" w:cs="Arial"/>
        <w:color w:val="000000" w:themeColor="text1"/>
        <w:sz w:val="16"/>
        <w:szCs w:val="16"/>
      </w:rPr>
      <w:tab/>
      <w:t>Tél. +33 (0)1 44 23 60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Pr="00E9649F" w:rsidRDefault="000A20EF" w:rsidP="000B2783">
    <w:pPr>
      <w:tabs>
        <w:tab w:val="left" w:pos="4253"/>
      </w:tabs>
      <w:rPr>
        <w:rFonts w:ascii="Arial" w:hAnsi="Arial" w:cs="Arial"/>
        <w:color w:val="000000" w:themeColor="text1"/>
        <w:sz w:val="16"/>
        <w:szCs w:val="16"/>
      </w:rPr>
    </w:pPr>
    <w:r>
      <w:rPr>
        <w:rFonts w:ascii="Arial" w:hAnsi="Arial" w:cs="Arial"/>
        <w:color w:val="000000" w:themeColor="text1"/>
        <w:sz w:val="16"/>
        <w:szCs w:val="16"/>
      </w:rPr>
      <w:t>Contacts</w:t>
    </w:r>
    <w:r w:rsidR="000B2783">
      <w:rPr>
        <w:rFonts w:ascii="Arial" w:hAnsi="Arial" w:cs="Arial"/>
        <w:color w:val="000000" w:themeColor="text1"/>
        <w:sz w:val="16"/>
        <w:szCs w:val="16"/>
      </w:rPr>
      <w:tab/>
      <w:t>101, rue de Tolbiac</w:t>
    </w:r>
  </w:p>
  <w:p w:rsidR="000B2783" w:rsidRDefault="00B5623E" w:rsidP="00433C2B">
    <w:pPr>
      <w:tabs>
        <w:tab w:val="left" w:pos="4253"/>
      </w:tabs>
      <w:rPr>
        <w:rFonts w:ascii="Arial" w:hAnsi="Arial" w:cs="Arial"/>
        <w:color w:val="000000" w:themeColor="text1"/>
        <w:sz w:val="16"/>
        <w:szCs w:val="16"/>
      </w:rPr>
    </w:pPr>
    <w:r>
      <w:rPr>
        <w:rFonts w:ascii="Arial" w:hAnsi="Arial" w:cs="Arial"/>
        <w:color w:val="000000" w:themeColor="text1"/>
        <w:sz w:val="16"/>
        <w:szCs w:val="16"/>
      </w:rPr>
      <w:t>DEV</w:t>
    </w:r>
    <w:r w:rsidR="00C55F61">
      <w:rPr>
        <w:rFonts w:ascii="Arial" w:hAnsi="Arial" w:cs="Arial"/>
        <w:color w:val="000000" w:themeColor="text1"/>
        <w:sz w:val="16"/>
        <w:szCs w:val="16"/>
      </w:rPr>
      <w:t> :</w:t>
    </w:r>
    <w:r w:rsidR="000A20EF">
      <w:rPr>
        <w:rFonts w:ascii="Arial" w:hAnsi="Arial" w:cs="Arial"/>
        <w:color w:val="000000" w:themeColor="text1"/>
        <w:sz w:val="16"/>
        <w:szCs w:val="16"/>
      </w:rPr>
      <w:t xml:space="preserve"> </w:t>
    </w:r>
    <w:r w:rsidR="008A5257">
      <w:rPr>
        <w:rFonts w:ascii="Arial" w:hAnsi="Arial" w:cs="Arial"/>
        <w:color w:val="000000" w:themeColor="text1"/>
        <w:sz w:val="16"/>
        <w:szCs w:val="16"/>
      </w:rPr>
      <w:t>evaluation.dev</w:t>
    </w:r>
    <w:r w:rsidR="00DB4854" w:rsidRPr="00DB4854">
      <w:rPr>
        <w:rFonts w:ascii="Arial" w:hAnsi="Arial" w:cs="Arial"/>
        <w:color w:val="000000" w:themeColor="text1"/>
        <w:sz w:val="16"/>
        <w:szCs w:val="16"/>
      </w:rPr>
      <w:t>@inserm.fr</w:t>
    </w:r>
    <w:r w:rsidR="000B2783">
      <w:rPr>
        <w:rFonts w:ascii="Arial" w:hAnsi="Arial" w:cs="Arial"/>
        <w:color w:val="000000" w:themeColor="text1"/>
        <w:sz w:val="16"/>
        <w:szCs w:val="16"/>
      </w:rPr>
      <w:tab/>
      <w:t xml:space="preserve">75654 Paris </w:t>
    </w:r>
    <w:r w:rsidR="005A4110">
      <w:rPr>
        <w:rFonts w:ascii="Arial" w:hAnsi="Arial" w:cs="Arial"/>
        <w:color w:val="000000" w:themeColor="text1"/>
        <w:sz w:val="16"/>
        <w:szCs w:val="16"/>
      </w:rPr>
      <w:t>cedex 13</w:t>
    </w:r>
  </w:p>
  <w:p w:rsidR="000B2783" w:rsidRPr="000A20EF" w:rsidRDefault="000A20EF" w:rsidP="00433C2B">
    <w:pPr>
      <w:tabs>
        <w:tab w:val="left" w:pos="4253"/>
      </w:tabs>
      <w:rPr>
        <w:rFonts w:ascii="Arial" w:hAnsi="Arial" w:cs="Arial"/>
        <w:color w:val="000000" w:themeColor="text1"/>
        <w:sz w:val="16"/>
        <w:szCs w:val="16"/>
        <w:lang w:val="de-LI"/>
      </w:rPr>
    </w:pPr>
    <w:r w:rsidRPr="000A20EF">
      <w:rPr>
        <w:rFonts w:ascii="Arial" w:hAnsi="Arial" w:cs="Arial"/>
        <w:color w:val="000000" w:themeColor="text1"/>
        <w:sz w:val="16"/>
        <w:szCs w:val="16"/>
        <w:lang w:val="de-LI"/>
      </w:rPr>
      <w:t xml:space="preserve">DRH : </w:t>
    </w:r>
    <w:r w:rsidR="00DB4854">
      <w:rPr>
        <w:rFonts w:ascii="Arial" w:hAnsi="Arial" w:cs="Arial"/>
        <w:color w:val="000000" w:themeColor="text1"/>
        <w:sz w:val="16"/>
        <w:szCs w:val="16"/>
        <w:lang w:val="de-LI"/>
      </w:rPr>
      <w:t>eval-chercheurs.drh</w:t>
    </w:r>
    <w:r w:rsidRPr="000A20EF">
      <w:rPr>
        <w:rFonts w:ascii="Arial" w:hAnsi="Arial" w:cs="Arial"/>
        <w:color w:val="000000" w:themeColor="text1"/>
        <w:sz w:val="16"/>
        <w:szCs w:val="16"/>
        <w:lang w:val="de-LI"/>
      </w:rPr>
      <w:t>@inserm.fr</w:t>
    </w:r>
    <w:r w:rsidR="005A4110" w:rsidRPr="000A20EF">
      <w:rPr>
        <w:rFonts w:ascii="Arial" w:hAnsi="Arial" w:cs="Arial"/>
        <w:color w:val="000000" w:themeColor="text1"/>
        <w:sz w:val="16"/>
        <w:szCs w:val="16"/>
        <w:lang w:val="de-LI"/>
      </w:rPr>
      <w:tab/>
    </w:r>
    <w:proofErr w:type="spellStart"/>
    <w:r w:rsidR="005A4110" w:rsidRPr="000A20EF">
      <w:rPr>
        <w:rFonts w:ascii="Arial" w:hAnsi="Arial" w:cs="Arial"/>
        <w:color w:val="000000" w:themeColor="text1"/>
        <w:sz w:val="16"/>
        <w:szCs w:val="16"/>
        <w:lang w:val="de-LI"/>
      </w:rPr>
      <w:t>Tél</w:t>
    </w:r>
    <w:proofErr w:type="spellEnd"/>
    <w:r w:rsidR="005A4110" w:rsidRPr="000A20EF">
      <w:rPr>
        <w:rFonts w:ascii="Arial" w:hAnsi="Arial" w:cs="Arial"/>
        <w:color w:val="000000" w:themeColor="text1"/>
        <w:sz w:val="16"/>
        <w:szCs w:val="16"/>
        <w:lang w:val="de-LI"/>
      </w:rPr>
      <w:t>.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4D" w:rsidRDefault="0032534D" w:rsidP="000515D9">
      <w:r>
        <w:separator/>
      </w:r>
    </w:p>
  </w:footnote>
  <w:footnote w:type="continuationSeparator" w:id="0">
    <w:p w:rsidR="0032534D" w:rsidRDefault="0032534D"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0258A1">
    <w:pPr>
      <w:pStyle w:val="En-tte"/>
      <w:ind w:left="-1701"/>
    </w:pPr>
    <w:r>
      <w:rPr>
        <w:noProof/>
        <w:lang w:eastAsia="fr-FR"/>
      </w:rPr>
      <w:drawing>
        <wp:anchor distT="0" distB="0" distL="114300" distR="114300" simplePos="0" relativeHeight="251658240" behindDoc="0" locked="0" layoutInCell="1" allowOverlap="1" wp14:anchorId="120F8FF8" wp14:editId="7A12CA6C">
          <wp:simplePos x="0" y="0"/>
          <wp:positionH relativeFrom="column">
            <wp:posOffset>2289175</wp:posOffset>
          </wp:positionH>
          <wp:positionV relativeFrom="paragraph">
            <wp:posOffset>-60325</wp:posOffset>
          </wp:positionV>
          <wp:extent cx="1625600" cy="508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4188" r="34286" b="73041"/>
                  <a:stretch>
                    <a:fillRect/>
                  </a:stretch>
                </pic:blipFill>
                <pic:spPr>
                  <a:xfrm>
                    <a:off x="0" y="0"/>
                    <a:ext cx="1625600" cy="508000"/>
                  </a:xfrm>
                  <a:prstGeom prst="rect">
                    <a:avLst/>
                  </a:prstGeom>
                </pic:spPr>
              </pic:pic>
            </a:graphicData>
          </a:graphic>
        </wp:anchor>
      </w:drawing>
    </w:r>
  </w:p>
  <w:p w:rsidR="000B2783" w:rsidRDefault="000B2783" w:rsidP="000258A1">
    <w:pPr>
      <w:pStyle w:val="En-tte"/>
      <w:ind w:left="-1701"/>
    </w:pPr>
  </w:p>
  <w:p w:rsidR="000B2783" w:rsidRPr="001D48B6" w:rsidRDefault="000B2783" w:rsidP="001D48B6">
    <w:pPr>
      <w:pStyle w:val="En-tte"/>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C66323" w:rsidP="00E9649F">
    <w:pPr>
      <w:pStyle w:val="En-tte"/>
      <w:ind w:left="-1701"/>
    </w:pPr>
    <w:r>
      <w:rPr>
        <w:noProof/>
        <w:lang w:eastAsia="fr-FR"/>
      </w:rPr>
      <w:drawing>
        <wp:anchor distT="0" distB="0" distL="114300" distR="114300" simplePos="0" relativeHeight="251659264" behindDoc="1" locked="0" layoutInCell="1" allowOverlap="1">
          <wp:simplePos x="0" y="0"/>
          <wp:positionH relativeFrom="column">
            <wp:posOffset>-478912</wp:posOffset>
          </wp:positionH>
          <wp:positionV relativeFrom="paragraph">
            <wp:posOffset>-38735</wp:posOffset>
          </wp:positionV>
          <wp:extent cx="6660000" cy="1227349"/>
          <wp:effectExtent l="0" t="0" r="0" b="0"/>
          <wp:wrapTight wrapText="bothSides">
            <wp:wrapPolygon edited="0">
              <wp:start x="0" y="0"/>
              <wp:lineTo x="0" y="21130"/>
              <wp:lineTo x="21501" y="21130"/>
              <wp:lineTo x="215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serm Marianne.png"/>
                  <pic:cNvPicPr/>
                </pic:nvPicPr>
                <pic:blipFill>
                  <a:blip r:embed="rId1">
                    <a:extLst>
                      <a:ext uri="{28A0092B-C50C-407E-A947-70E740481C1C}">
                        <a14:useLocalDpi xmlns:a14="http://schemas.microsoft.com/office/drawing/2010/main" val="0"/>
                      </a:ext>
                    </a:extLst>
                  </a:blip>
                  <a:stretch>
                    <a:fillRect/>
                  </a:stretch>
                </pic:blipFill>
                <pic:spPr>
                  <a:xfrm>
                    <a:off x="0" y="0"/>
                    <a:ext cx="6660000" cy="12273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17"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1" w15:restartNumberingAfterBreak="0">
    <w:nsid w:val="44925338"/>
    <w:multiLevelType w:val="hybridMultilevel"/>
    <w:tmpl w:val="C98C7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40"/>
  </w:num>
  <w:num w:numId="4">
    <w:abstractNumId w:val="22"/>
  </w:num>
  <w:num w:numId="5">
    <w:abstractNumId w:val="2"/>
  </w:num>
  <w:num w:numId="6">
    <w:abstractNumId w:val="4"/>
  </w:num>
  <w:num w:numId="7">
    <w:abstractNumId w:val="29"/>
  </w:num>
  <w:num w:numId="8">
    <w:abstractNumId w:val="43"/>
  </w:num>
  <w:num w:numId="9">
    <w:abstractNumId w:val="33"/>
  </w:num>
  <w:num w:numId="10">
    <w:abstractNumId w:val="19"/>
  </w:num>
  <w:num w:numId="11">
    <w:abstractNumId w:val="42"/>
  </w:num>
  <w:num w:numId="12">
    <w:abstractNumId w:val="17"/>
  </w:num>
  <w:num w:numId="13">
    <w:abstractNumId w:val="12"/>
  </w:num>
  <w:num w:numId="14">
    <w:abstractNumId w:val="41"/>
  </w:num>
  <w:num w:numId="15">
    <w:abstractNumId w:val="30"/>
  </w:num>
  <w:num w:numId="16">
    <w:abstractNumId w:val="7"/>
  </w:num>
  <w:num w:numId="17">
    <w:abstractNumId w:val="6"/>
  </w:num>
  <w:num w:numId="18">
    <w:abstractNumId w:val="31"/>
  </w:num>
  <w:num w:numId="19">
    <w:abstractNumId w:val="0"/>
  </w:num>
  <w:num w:numId="20">
    <w:abstractNumId w:val="37"/>
  </w:num>
  <w:num w:numId="21">
    <w:abstractNumId w:val="25"/>
  </w:num>
  <w:num w:numId="22">
    <w:abstractNumId w:val="28"/>
  </w:num>
  <w:num w:numId="23">
    <w:abstractNumId w:val="36"/>
  </w:num>
  <w:num w:numId="24">
    <w:abstractNumId w:val="26"/>
  </w:num>
  <w:num w:numId="25">
    <w:abstractNumId w:val="32"/>
  </w:num>
  <w:num w:numId="26">
    <w:abstractNumId w:val="5"/>
  </w:num>
  <w:num w:numId="27">
    <w:abstractNumId w:val="38"/>
  </w:num>
  <w:num w:numId="28">
    <w:abstractNumId w:val="15"/>
  </w:num>
  <w:num w:numId="29">
    <w:abstractNumId w:val="3"/>
  </w:num>
  <w:num w:numId="30">
    <w:abstractNumId w:val="39"/>
  </w:num>
  <w:num w:numId="31">
    <w:abstractNumId w:val="24"/>
  </w:num>
  <w:num w:numId="32">
    <w:abstractNumId w:val="13"/>
  </w:num>
  <w:num w:numId="33">
    <w:abstractNumId w:val="23"/>
  </w:num>
  <w:num w:numId="34">
    <w:abstractNumId w:val="34"/>
  </w:num>
  <w:num w:numId="35">
    <w:abstractNumId w:val="11"/>
  </w:num>
  <w:num w:numId="36">
    <w:abstractNumId w:val="1"/>
  </w:num>
  <w:num w:numId="37">
    <w:abstractNumId w:val="9"/>
  </w:num>
  <w:num w:numId="38">
    <w:abstractNumId w:val="27"/>
  </w:num>
  <w:num w:numId="39">
    <w:abstractNumId w:val="14"/>
  </w:num>
  <w:num w:numId="40">
    <w:abstractNumId w:val="18"/>
  </w:num>
  <w:num w:numId="41">
    <w:abstractNumId w:val="8"/>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425"/>
  <w:characterSpacingControl w:val="doNotCompress"/>
  <w:hdrShapeDefaults>
    <o:shapedefaults v:ext="edit" spidmax="4097">
      <o:colormru v:ext="edit" colors="#d333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259A"/>
    <w:rsid w:val="00006C43"/>
    <w:rsid w:val="000133FE"/>
    <w:rsid w:val="00022BCE"/>
    <w:rsid w:val="000258A1"/>
    <w:rsid w:val="0003109D"/>
    <w:rsid w:val="00033AC8"/>
    <w:rsid w:val="000515D9"/>
    <w:rsid w:val="000612DD"/>
    <w:rsid w:val="0006248B"/>
    <w:rsid w:val="00064831"/>
    <w:rsid w:val="00076B41"/>
    <w:rsid w:val="00077B5B"/>
    <w:rsid w:val="00077FC4"/>
    <w:rsid w:val="00083CBE"/>
    <w:rsid w:val="00086488"/>
    <w:rsid w:val="00093E5D"/>
    <w:rsid w:val="00094E53"/>
    <w:rsid w:val="000A20EF"/>
    <w:rsid w:val="000A4363"/>
    <w:rsid w:val="000B0250"/>
    <w:rsid w:val="000B0529"/>
    <w:rsid w:val="000B2783"/>
    <w:rsid w:val="000C081E"/>
    <w:rsid w:val="000C6086"/>
    <w:rsid w:val="000C75C8"/>
    <w:rsid w:val="000D0946"/>
    <w:rsid w:val="000F5570"/>
    <w:rsid w:val="00101030"/>
    <w:rsid w:val="001037BD"/>
    <w:rsid w:val="00130BF1"/>
    <w:rsid w:val="001407C7"/>
    <w:rsid w:val="00142E1F"/>
    <w:rsid w:val="00144819"/>
    <w:rsid w:val="00154203"/>
    <w:rsid w:val="00167305"/>
    <w:rsid w:val="0017046C"/>
    <w:rsid w:val="00180C62"/>
    <w:rsid w:val="0018109E"/>
    <w:rsid w:val="00192B20"/>
    <w:rsid w:val="001A416F"/>
    <w:rsid w:val="001D48B6"/>
    <w:rsid w:val="001E0A92"/>
    <w:rsid w:val="001F469D"/>
    <w:rsid w:val="00225995"/>
    <w:rsid w:val="00230C5F"/>
    <w:rsid w:val="00240455"/>
    <w:rsid w:val="0024139C"/>
    <w:rsid w:val="00252251"/>
    <w:rsid w:val="002566FA"/>
    <w:rsid w:val="00260901"/>
    <w:rsid w:val="002701F4"/>
    <w:rsid w:val="00281C8E"/>
    <w:rsid w:val="00281E8B"/>
    <w:rsid w:val="0028352E"/>
    <w:rsid w:val="0028620D"/>
    <w:rsid w:val="002877F7"/>
    <w:rsid w:val="00293165"/>
    <w:rsid w:val="00296533"/>
    <w:rsid w:val="00296FA1"/>
    <w:rsid w:val="0029719F"/>
    <w:rsid w:val="002B512D"/>
    <w:rsid w:val="002D0C0E"/>
    <w:rsid w:val="002D2643"/>
    <w:rsid w:val="002E0453"/>
    <w:rsid w:val="002E44D9"/>
    <w:rsid w:val="002F0228"/>
    <w:rsid w:val="002F1F8B"/>
    <w:rsid w:val="00307C18"/>
    <w:rsid w:val="00320629"/>
    <w:rsid w:val="00322509"/>
    <w:rsid w:val="0032534D"/>
    <w:rsid w:val="00325FDF"/>
    <w:rsid w:val="00326600"/>
    <w:rsid w:val="00334301"/>
    <w:rsid w:val="00334D87"/>
    <w:rsid w:val="00340A50"/>
    <w:rsid w:val="00353D58"/>
    <w:rsid w:val="0036374C"/>
    <w:rsid w:val="00371689"/>
    <w:rsid w:val="00381CFC"/>
    <w:rsid w:val="00397E76"/>
    <w:rsid w:val="003A4E05"/>
    <w:rsid w:val="003A6D90"/>
    <w:rsid w:val="003B64B5"/>
    <w:rsid w:val="003D0080"/>
    <w:rsid w:val="003E546B"/>
    <w:rsid w:val="00404BCC"/>
    <w:rsid w:val="00404BF1"/>
    <w:rsid w:val="00407C98"/>
    <w:rsid w:val="00414E5C"/>
    <w:rsid w:val="00427235"/>
    <w:rsid w:val="0043382A"/>
    <w:rsid w:val="00433C2B"/>
    <w:rsid w:val="00450125"/>
    <w:rsid w:val="004544EA"/>
    <w:rsid w:val="00454A88"/>
    <w:rsid w:val="0046192D"/>
    <w:rsid w:val="00472AAE"/>
    <w:rsid w:val="004741E4"/>
    <w:rsid w:val="004742EC"/>
    <w:rsid w:val="00486BD0"/>
    <w:rsid w:val="00493D7D"/>
    <w:rsid w:val="004A4A44"/>
    <w:rsid w:val="004B5DDE"/>
    <w:rsid w:val="004B6231"/>
    <w:rsid w:val="004C516E"/>
    <w:rsid w:val="004D3029"/>
    <w:rsid w:val="004F0818"/>
    <w:rsid w:val="004F24C2"/>
    <w:rsid w:val="004F5195"/>
    <w:rsid w:val="005042DE"/>
    <w:rsid w:val="005104F6"/>
    <w:rsid w:val="00511816"/>
    <w:rsid w:val="00530007"/>
    <w:rsid w:val="00533B92"/>
    <w:rsid w:val="0054011E"/>
    <w:rsid w:val="005508B0"/>
    <w:rsid w:val="0059029B"/>
    <w:rsid w:val="0059385D"/>
    <w:rsid w:val="005A4110"/>
    <w:rsid w:val="005A7593"/>
    <w:rsid w:val="005B0834"/>
    <w:rsid w:val="005B1715"/>
    <w:rsid w:val="005B19DE"/>
    <w:rsid w:val="005B4ED9"/>
    <w:rsid w:val="005C5596"/>
    <w:rsid w:val="005D1FB1"/>
    <w:rsid w:val="00601569"/>
    <w:rsid w:val="00612DC8"/>
    <w:rsid w:val="00640A0B"/>
    <w:rsid w:val="00655A65"/>
    <w:rsid w:val="00655B92"/>
    <w:rsid w:val="00666A59"/>
    <w:rsid w:val="0067548E"/>
    <w:rsid w:val="00675996"/>
    <w:rsid w:val="00682C97"/>
    <w:rsid w:val="00683ECC"/>
    <w:rsid w:val="00687020"/>
    <w:rsid w:val="00694475"/>
    <w:rsid w:val="006977D9"/>
    <w:rsid w:val="006B3EAA"/>
    <w:rsid w:val="006B6245"/>
    <w:rsid w:val="006C203B"/>
    <w:rsid w:val="006C6A85"/>
    <w:rsid w:val="006C7EB1"/>
    <w:rsid w:val="006D275B"/>
    <w:rsid w:val="006F6AC3"/>
    <w:rsid w:val="00706B9F"/>
    <w:rsid w:val="00715D2B"/>
    <w:rsid w:val="00721F39"/>
    <w:rsid w:val="00731703"/>
    <w:rsid w:val="0073253C"/>
    <w:rsid w:val="00763647"/>
    <w:rsid w:val="00764B37"/>
    <w:rsid w:val="00764F75"/>
    <w:rsid w:val="007764E7"/>
    <w:rsid w:val="00776B36"/>
    <w:rsid w:val="00780320"/>
    <w:rsid w:val="007826CE"/>
    <w:rsid w:val="007A6240"/>
    <w:rsid w:val="007C634C"/>
    <w:rsid w:val="007E494C"/>
    <w:rsid w:val="007F26EE"/>
    <w:rsid w:val="007F2A82"/>
    <w:rsid w:val="007F58C6"/>
    <w:rsid w:val="00805BB6"/>
    <w:rsid w:val="00806E95"/>
    <w:rsid w:val="00836C0A"/>
    <w:rsid w:val="00837B6D"/>
    <w:rsid w:val="00841AE2"/>
    <w:rsid w:val="008434DB"/>
    <w:rsid w:val="00854656"/>
    <w:rsid w:val="0086391E"/>
    <w:rsid w:val="00876F20"/>
    <w:rsid w:val="008908AE"/>
    <w:rsid w:val="00897B8A"/>
    <w:rsid w:val="008A5257"/>
    <w:rsid w:val="008B2253"/>
    <w:rsid w:val="008C23AA"/>
    <w:rsid w:val="008D2831"/>
    <w:rsid w:val="008E16EB"/>
    <w:rsid w:val="008F1203"/>
    <w:rsid w:val="0090316B"/>
    <w:rsid w:val="00907EDB"/>
    <w:rsid w:val="00911A57"/>
    <w:rsid w:val="009162DA"/>
    <w:rsid w:val="00916986"/>
    <w:rsid w:val="00933AD1"/>
    <w:rsid w:val="00941774"/>
    <w:rsid w:val="00950DD9"/>
    <w:rsid w:val="00962C05"/>
    <w:rsid w:val="0097090D"/>
    <w:rsid w:val="00981443"/>
    <w:rsid w:val="0098531E"/>
    <w:rsid w:val="0099063C"/>
    <w:rsid w:val="00994691"/>
    <w:rsid w:val="009A4BAF"/>
    <w:rsid w:val="009C7415"/>
    <w:rsid w:val="009D08CB"/>
    <w:rsid w:val="009D32A3"/>
    <w:rsid w:val="009D4209"/>
    <w:rsid w:val="009D7742"/>
    <w:rsid w:val="009E0DE9"/>
    <w:rsid w:val="009E3889"/>
    <w:rsid w:val="009E51E0"/>
    <w:rsid w:val="009F07EF"/>
    <w:rsid w:val="009F0E72"/>
    <w:rsid w:val="00A01E65"/>
    <w:rsid w:val="00A058B7"/>
    <w:rsid w:val="00A16B66"/>
    <w:rsid w:val="00A2159C"/>
    <w:rsid w:val="00A25DFF"/>
    <w:rsid w:val="00A2668A"/>
    <w:rsid w:val="00A36A2C"/>
    <w:rsid w:val="00A37650"/>
    <w:rsid w:val="00A4056D"/>
    <w:rsid w:val="00A416A6"/>
    <w:rsid w:val="00A45C08"/>
    <w:rsid w:val="00A62BC6"/>
    <w:rsid w:val="00A63CCC"/>
    <w:rsid w:val="00A7464A"/>
    <w:rsid w:val="00A97157"/>
    <w:rsid w:val="00AA0260"/>
    <w:rsid w:val="00AB1FEB"/>
    <w:rsid w:val="00AB2B3B"/>
    <w:rsid w:val="00AD7A32"/>
    <w:rsid w:val="00AF6FD7"/>
    <w:rsid w:val="00AF7D7C"/>
    <w:rsid w:val="00B04A5F"/>
    <w:rsid w:val="00B30EAA"/>
    <w:rsid w:val="00B32A7E"/>
    <w:rsid w:val="00B45D4D"/>
    <w:rsid w:val="00B47430"/>
    <w:rsid w:val="00B5623E"/>
    <w:rsid w:val="00B64341"/>
    <w:rsid w:val="00B70467"/>
    <w:rsid w:val="00B77449"/>
    <w:rsid w:val="00B9260C"/>
    <w:rsid w:val="00B95335"/>
    <w:rsid w:val="00B96EB0"/>
    <w:rsid w:val="00BA19DA"/>
    <w:rsid w:val="00BC5158"/>
    <w:rsid w:val="00BC56B7"/>
    <w:rsid w:val="00BF4FA2"/>
    <w:rsid w:val="00BF582A"/>
    <w:rsid w:val="00BF6924"/>
    <w:rsid w:val="00C0330E"/>
    <w:rsid w:val="00C0556B"/>
    <w:rsid w:val="00C20D9E"/>
    <w:rsid w:val="00C23F8A"/>
    <w:rsid w:val="00C336D9"/>
    <w:rsid w:val="00C429D0"/>
    <w:rsid w:val="00C50F0A"/>
    <w:rsid w:val="00C535D6"/>
    <w:rsid w:val="00C55F61"/>
    <w:rsid w:val="00C6165C"/>
    <w:rsid w:val="00C61DF4"/>
    <w:rsid w:val="00C66323"/>
    <w:rsid w:val="00C70AFD"/>
    <w:rsid w:val="00C726C8"/>
    <w:rsid w:val="00C73334"/>
    <w:rsid w:val="00C85B51"/>
    <w:rsid w:val="00C92085"/>
    <w:rsid w:val="00CA5FD0"/>
    <w:rsid w:val="00CB79B3"/>
    <w:rsid w:val="00CD4A11"/>
    <w:rsid w:val="00CE69EA"/>
    <w:rsid w:val="00CF251E"/>
    <w:rsid w:val="00CF3970"/>
    <w:rsid w:val="00CF6AE8"/>
    <w:rsid w:val="00D06542"/>
    <w:rsid w:val="00D06B03"/>
    <w:rsid w:val="00D1197D"/>
    <w:rsid w:val="00D1384F"/>
    <w:rsid w:val="00D155F3"/>
    <w:rsid w:val="00D22364"/>
    <w:rsid w:val="00D3492F"/>
    <w:rsid w:val="00D54503"/>
    <w:rsid w:val="00D565C7"/>
    <w:rsid w:val="00D579AC"/>
    <w:rsid w:val="00D70850"/>
    <w:rsid w:val="00D72D21"/>
    <w:rsid w:val="00D73AE2"/>
    <w:rsid w:val="00D763C2"/>
    <w:rsid w:val="00D83B4E"/>
    <w:rsid w:val="00D90A52"/>
    <w:rsid w:val="00DB4854"/>
    <w:rsid w:val="00DB4FE2"/>
    <w:rsid w:val="00DB6684"/>
    <w:rsid w:val="00DB6CC3"/>
    <w:rsid w:val="00DE2424"/>
    <w:rsid w:val="00DE6CF3"/>
    <w:rsid w:val="00DF5578"/>
    <w:rsid w:val="00E03146"/>
    <w:rsid w:val="00E07B45"/>
    <w:rsid w:val="00E14010"/>
    <w:rsid w:val="00E31DA7"/>
    <w:rsid w:val="00E400D2"/>
    <w:rsid w:val="00E43025"/>
    <w:rsid w:val="00E465C2"/>
    <w:rsid w:val="00E465D1"/>
    <w:rsid w:val="00E51338"/>
    <w:rsid w:val="00E51629"/>
    <w:rsid w:val="00E522C0"/>
    <w:rsid w:val="00E5626E"/>
    <w:rsid w:val="00E63B4E"/>
    <w:rsid w:val="00E63BB2"/>
    <w:rsid w:val="00E82707"/>
    <w:rsid w:val="00E832D2"/>
    <w:rsid w:val="00E930CD"/>
    <w:rsid w:val="00E9543F"/>
    <w:rsid w:val="00E9649F"/>
    <w:rsid w:val="00EA2805"/>
    <w:rsid w:val="00EC7859"/>
    <w:rsid w:val="00EF0F88"/>
    <w:rsid w:val="00EF4EF4"/>
    <w:rsid w:val="00F02D9D"/>
    <w:rsid w:val="00F052F4"/>
    <w:rsid w:val="00F13D09"/>
    <w:rsid w:val="00F145A1"/>
    <w:rsid w:val="00F16102"/>
    <w:rsid w:val="00F21DA2"/>
    <w:rsid w:val="00F24DF0"/>
    <w:rsid w:val="00F25750"/>
    <w:rsid w:val="00F267B7"/>
    <w:rsid w:val="00F42F5A"/>
    <w:rsid w:val="00F510F3"/>
    <w:rsid w:val="00F52F77"/>
    <w:rsid w:val="00F56F54"/>
    <w:rsid w:val="00F708A8"/>
    <w:rsid w:val="00FA190F"/>
    <w:rsid w:val="00FA28FE"/>
    <w:rsid w:val="00FA4777"/>
    <w:rsid w:val="00FC5434"/>
    <w:rsid w:val="00FD40AA"/>
    <w:rsid w:val="00FD51A2"/>
    <w:rsid w:val="00FE19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33320"/>
    </o:shapedefaults>
    <o:shapelayout v:ext="edit">
      <o:idmap v:ext="edit" data="1"/>
    </o:shapelayout>
  </w:shapeDefaults>
  <w:decimalSymbol w:val=","/>
  <w:listSeparator w:val=";"/>
  <w14:docId w14:val="0CF6ACD1"/>
  <w15:docId w15:val="{B6D31E70-D691-4FB9-B32C-4667C8C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1"/>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5">
    <w:name w:val="heading 5"/>
    <w:basedOn w:val="Normal"/>
    <w:next w:val="Normal"/>
    <w:link w:val="Titre5Car"/>
    <w:rsid w:val="00A97157"/>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iPriority w:val="99"/>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2E74B5"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954F72"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 w:type="character" w:customStyle="1" w:styleId="Titre5Car">
    <w:name w:val="Titre 5 Car"/>
    <w:basedOn w:val="Policepardfaut"/>
    <w:link w:val="Titre5"/>
    <w:uiPriority w:val="99"/>
    <w:rsid w:val="00A9715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0AE6C736FA04EAEBD4BFF0FE6CF93" ma:contentTypeVersion="1" ma:contentTypeDescription="Crée un document." ma:contentTypeScope="" ma:versionID="faaa97a31f56fa87cbe3fec9f398ec9e">
  <xsd:schema xmlns:xsd="http://www.w3.org/2001/XMLSchema" xmlns:xs="http://www.w3.org/2001/XMLSchema" xmlns:p="http://schemas.microsoft.com/office/2006/metadata/properties" xmlns:ns1="http://schemas.microsoft.com/sharepoint/v3" targetNamespace="http://schemas.microsoft.com/office/2006/metadata/properties" ma:root="true" ma:fieldsID="19b167e7460408cb6e0fb25d1bddc8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EB6F-98BE-4966-80E7-608E81BA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46F32-2158-48E5-9B31-769C5BA8D8E7}">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9B83DF-DB9D-46B7-B93A-2BD04985D956}">
  <ds:schemaRefs>
    <ds:schemaRef ds:uri="http://schemas.microsoft.com/sharepoint/v3/contenttype/forms"/>
  </ds:schemaRefs>
</ds:datastoreItem>
</file>

<file path=customXml/itemProps4.xml><?xml version="1.0" encoding="utf-8"?>
<ds:datastoreItem xmlns:ds="http://schemas.openxmlformats.org/officeDocument/2006/customXml" ds:itemID="{5D745497-F886-4150-A645-28CB5A6B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modele-1.dotx</Template>
  <TotalTime>1</TotalTime>
  <Pages>1</Pages>
  <Words>84</Words>
  <Characters>468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Paoli</dc:creator>
  <cp:lastModifiedBy>Anais Solle</cp:lastModifiedBy>
  <cp:revision>2</cp:revision>
  <cp:lastPrinted>2018-06-08T05:14:00Z</cp:lastPrinted>
  <dcterms:created xsi:type="dcterms:W3CDTF">2024-03-28T09:34:00Z</dcterms:created>
  <dcterms:modified xsi:type="dcterms:W3CDTF">2024-03-28T09:34:00Z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0x010100C840AE6C736FA04EAEBD4BFF0FE6CF93</vt:lpwstr>
  </property>
</Properties>
</file>