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D8B88" w14:textId="0B6357F0" w:rsidR="00CA5FD0" w:rsidRDefault="00CA5FD0" w:rsidP="00CA5FD0">
      <w:pPr>
        <w:pStyle w:val="Paragraphestandard"/>
        <w:ind w:left="28346"/>
        <w:rPr>
          <w:rFonts w:ascii="ArialMT" w:hAnsi="ArialMT" w:cs="ArialMT"/>
          <w:sz w:val="20"/>
          <w:szCs w:val="20"/>
        </w:rPr>
      </w:pPr>
    </w:p>
    <w:p w14:paraId="528E1D57" w14:textId="75E46EAF" w:rsidR="00354A86" w:rsidRPr="009926D3" w:rsidRDefault="00744011" w:rsidP="0005352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9926D3">
        <w:rPr>
          <w:rFonts w:ascii="Arial" w:hAnsi="Arial" w:cs="Arial"/>
          <w:b/>
          <w:sz w:val="28"/>
          <w:szCs w:val="32"/>
        </w:rPr>
        <w:t>DECLARATION DU DELEGUE HABILITE A REPRESENTER L’ORGANISATION</w:t>
      </w:r>
      <w:r w:rsidR="00354A86" w:rsidRPr="009926D3">
        <w:rPr>
          <w:rFonts w:ascii="Arial" w:hAnsi="Arial" w:cs="Arial"/>
          <w:b/>
          <w:sz w:val="28"/>
          <w:szCs w:val="32"/>
        </w:rPr>
        <w:t xml:space="preserve"> SYNDICALE</w:t>
      </w:r>
      <w:r w:rsidR="00842926" w:rsidRPr="009926D3">
        <w:rPr>
          <w:rFonts w:ascii="Arial" w:hAnsi="Arial" w:cs="Arial"/>
          <w:b/>
          <w:sz w:val="28"/>
          <w:szCs w:val="32"/>
        </w:rPr>
        <w:t xml:space="preserve"> </w:t>
      </w:r>
      <w:r w:rsidR="00354A86" w:rsidRPr="009926D3">
        <w:rPr>
          <w:rFonts w:ascii="Arial" w:hAnsi="Arial" w:cs="Arial"/>
          <w:b/>
          <w:sz w:val="28"/>
          <w:szCs w:val="32"/>
        </w:rPr>
        <w:t xml:space="preserve">POUR </w:t>
      </w:r>
      <w:r w:rsidR="00EF6EC1">
        <w:rPr>
          <w:rFonts w:ascii="Arial" w:hAnsi="Arial" w:cs="Arial"/>
          <w:b/>
          <w:sz w:val="28"/>
          <w:szCs w:val="32"/>
        </w:rPr>
        <w:t>L’</w:t>
      </w:r>
      <w:r w:rsidR="00EF6EC1" w:rsidRPr="009926D3">
        <w:rPr>
          <w:rFonts w:ascii="Arial" w:hAnsi="Arial" w:cs="Arial"/>
          <w:b/>
          <w:sz w:val="28"/>
          <w:szCs w:val="32"/>
        </w:rPr>
        <w:t>ELECTION</w:t>
      </w:r>
      <w:r w:rsidR="00EF6EC1">
        <w:rPr>
          <w:rFonts w:ascii="Arial" w:hAnsi="Arial" w:cs="Arial"/>
          <w:b/>
          <w:sz w:val="28"/>
          <w:szCs w:val="32"/>
        </w:rPr>
        <w:t xml:space="preserve"> DE LA COMMISSION ADMINISTRATIVE PARITAIRE</w:t>
      </w:r>
      <w:r w:rsidR="00354A86" w:rsidRPr="009926D3">
        <w:rPr>
          <w:rFonts w:ascii="Arial" w:hAnsi="Arial" w:cs="Arial"/>
          <w:b/>
          <w:sz w:val="28"/>
          <w:szCs w:val="32"/>
        </w:rPr>
        <w:t xml:space="preserve"> </w:t>
      </w:r>
      <w:r w:rsidR="00EF6EC1">
        <w:rPr>
          <w:rFonts w:ascii="Arial" w:hAnsi="Arial" w:cs="Arial"/>
          <w:b/>
          <w:sz w:val="28"/>
          <w:szCs w:val="32"/>
        </w:rPr>
        <w:t xml:space="preserve">DES CHARGES DE RECHERCHE </w:t>
      </w:r>
      <w:r w:rsidR="00354A86" w:rsidRPr="009926D3">
        <w:rPr>
          <w:rFonts w:ascii="Arial" w:hAnsi="Arial" w:cs="Arial"/>
          <w:b/>
          <w:sz w:val="28"/>
          <w:szCs w:val="32"/>
        </w:rPr>
        <w:t>DE L’INSERM</w:t>
      </w:r>
    </w:p>
    <w:p w14:paraId="0CB5403A" w14:textId="77777777" w:rsidR="0014537C" w:rsidRDefault="0014537C" w:rsidP="00250776">
      <w:pPr>
        <w:spacing w:line="276" w:lineRule="auto"/>
        <w:rPr>
          <w:rFonts w:ascii="Arial" w:hAnsi="Arial" w:cs="Arial"/>
          <w:sz w:val="20"/>
          <w:szCs w:val="20"/>
        </w:rPr>
      </w:pPr>
    </w:p>
    <w:p w14:paraId="35A2AF3F" w14:textId="51A00291" w:rsidR="00432A1A" w:rsidRPr="00C27E56" w:rsidRDefault="007149CE" w:rsidP="007149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2AA">
        <w:rPr>
          <w:rFonts w:ascii="Arial" w:hAnsi="Arial" w:cs="Arial"/>
          <w:sz w:val="20"/>
          <w:szCs w:val="20"/>
        </w:rPr>
        <w:t xml:space="preserve">Je, soussigné(e), </w:t>
      </w:r>
    </w:p>
    <w:p w14:paraId="207E7645" w14:textId="02FB19A8" w:rsidR="00817846" w:rsidRPr="00FA62AA" w:rsidRDefault="00817846" w:rsidP="0081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Civilité</w:t>
      </w:r>
      <w:r w:rsidRPr="00FA62AA">
        <w:rPr>
          <w:rFonts w:ascii="Arial" w:hAnsi="Arial" w:cs="Arial"/>
          <w:sz w:val="20"/>
          <w:szCs w:val="20"/>
        </w:rPr>
        <w:t> :</w:t>
      </w:r>
      <w:r w:rsidRPr="00FA62AA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………………………….……………..</w:t>
      </w:r>
    </w:p>
    <w:p w14:paraId="2E8BF4D5" w14:textId="701DD126" w:rsidR="00817846" w:rsidRPr="00FA62AA" w:rsidRDefault="00817846" w:rsidP="0081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2AA">
        <w:rPr>
          <w:rFonts w:ascii="Arial" w:hAnsi="Arial" w:cs="Arial"/>
          <w:sz w:val="20"/>
          <w:szCs w:val="20"/>
        </w:rPr>
        <w:t>Nom de naissance :</w:t>
      </w:r>
      <w:r>
        <w:rPr>
          <w:rFonts w:ascii="Arial" w:hAnsi="Arial" w:cs="Arial"/>
          <w:b/>
          <w:sz w:val="20"/>
          <w:szCs w:val="20"/>
        </w:rPr>
        <w:t>……………………………………</w:t>
      </w:r>
      <w:r w:rsidRPr="00FA62AA">
        <w:rPr>
          <w:rFonts w:ascii="Arial" w:hAnsi="Arial" w:cs="Arial"/>
          <w:b/>
          <w:sz w:val="20"/>
          <w:szCs w:val="20"/>
        </w:rPr>
        <w:t>……………………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FA62AA">
        <w:rPr>
          <w:rFonts w:ascii="Arial" w:hAnsi="Arial" w:cs="Arial"/>
          <w:b/>
          <w:sz w:val="20"/>
          <w:szCs w:val="20"/>
        </w:rPr>
        <w:t>……………………………</w:t>
      </w:r>
    </w:p>
    <w:p w14:paraId="4A3C58F5" w14:textId="42ED9AE3" w:rsidR="00817846" w:rsidRPr="00FA62AA" w:rsidRDefault="00817846" w:rsidP="0081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2AA">
        <w:rPr>
          <w:rFonts w:ascii="Arial" w:hAnsi="Arial" w:cs="Arial"/>
          <w:sz w:val="20"/>
          <w:szCs w:val="20"/>
        </w:rPr>
        <w:t>Nom d’usage </w:t>
      </w:r>
      <w:r w:rsidRPr="00FA62AA">
        <w:rPr>
          <w:rFonts w:ascii="Arial" w:hAnsi="Arial" w:cs="Arial"/>
          <w:b/>
          <w:sz w:val="20"/>
          <w:szCs w:val="20"/>
        </w:rPr>
        <w:t>:………………………………………………………………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  <w:r w:rsidRPr="00FA62AA">
        <w:rPr>
          <w:rFonts w:ascii="Arial" w:hAnsi="Arial" w:cs="Arial"/>
          <w:b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.</w:t>
      </w:r>
      <w:r w:rsidRPr="00FA62AA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FA62AA">
        <w:rPr>
          <w:rFonts w:ascii="Arial" w:hAnsi="Arial" w:cs="Arial"/>
          <w:b/>
          <w:sz w:val="20"/>
          <w:szCs w:val="20"/>
        </w:rPr>
        <w:t>…</w:t>
      </w:r>
    </w:p>
    <w:p w14:paraId="082D9715" w14:textId="305BC883" w:rsidR="00817846" w:rsidRPr="00FA62AA" w:rsidRDefault="00817846" w:rsidP="0081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2AA">
        <w:rPr>
          <w:rFonts w:ascii="Arial" w:hAnsi="Arial" w:cs="Arial"/>
          <w:sz w:val="20"/>
          <w:szCs w:val="20"/>
        </w:rPr>
        <w:t>Prénom :</w:t>
      </w:r>
      <w:r w:rsidRPr="00FA62AA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.</w:t>
      </w:r>
      <w:r w:rsidRPr="00FA62AA">
        <w:rPr>
          <w:rFonts w:ascii="Arial" w:hAnsi="Arial" w:cs="Arial"/>
          <w:b/>
          <w:sz w:val="20"/>
          <w:szCs w:val="20"/>
        </w:rPr>
        <w:t>………………………</w:t>
      </w:r>
    </w:p>
    <w:p w14:paraId="5809BF91" w14:textId="4C281F75" w:rsidR="00817846" w:rsidRPr="00FA62AA" w:rsidRDefault="00817846" w:rsidP="0081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62AA">
        <w:rPr>
          <w:rFonts w:ascii="Arial" w:hAnsi="Arial" w:cs="Arial"/>
          <w:sz w:val="20"/>
          <w:szCs w:val="20"/>
        </w:rPr>
        <w:t>Date de naissance :</w:t>
      </w:r>
      <w:r w:rsidRPr="00FA62AA">
        <w:rPr>
          <w:rFonts w:ascii="Arial" w:hAnsi="Arial" w:cs="Arial"/>
          <w:b/>
          <w:sz w:val="20"/>
          <w:szCs w:val="20"/>
        </w:rPr>
        <w:t>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</w:t>
      </w:r>
      <w:r w:rsidRPr="00FA62AA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>….…………….…………</w:t>
      </w:r>
    </w:p>
    <w:p w14:paraId="09070DB2" w14:textId="1358EAF1" w:rsidR="00817846" w:rsidRPr="00FA62AA" w:rsidRDefault="00817846" w:rsidP="0081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Corps/Grade :</w:t>
      </w:r>
      <w:r w:rsidRPr="00FA62AA">
        <w:rPr>
          <w:rFonts w:ascii="Arial" w:hAnsi="Arial" w:cs="Arial"/>
          <w:b/>
          <w:sz w:val="20"/>
          <w:szCs w:val="20"/>
        </w:rPr>
        <w:t>……………………………………………</w:t>
      </w:r>
      <w:r>
        <w:rPr>
          <w:rFonts w:ascii="Arial" w:hAnsi="Arial" w:cs="Arial"/>
          <w:b/>
          <w:sz w:val="20"/>
          <w:szCs w:val="20"/>
        </w:rPr>
        <w:t>…</w:t>
      </w:r>
      <w:r w:rsidRPr="00FA62AA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14:paraId="6EA52E58" w14:textId="4CBE97A9" w:rsidR="00817846" w:rsidRDefault="00817846" w:rsidP="008178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62AA">
        <w:rPr>
          <w:rFonts w:ascii="Arial" w:hAnsi="Arial" w:cs="Arial"/>
          <w:sz w:val="20"/>
          <w:szCs w:val="20"/>
        </w:rPr>
        <w:t xml:space="preserve">Unité/Service d’affectation : </w:t>
      </w:r>
      <w:r w:rsidRPr="00FA62A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>…………</w:t>
      </w:r>
      <w:r w:rsidRPr="00FA62AA">
        <w:rPr>
          <w:rFonts w:ascii="Arial" w:hAnsi="Arial" w:cs="Arial"/>
          <w:b/>
          <w:sz w:val="20"/>
          <w:szCs w:val="20"/>
        </w:rPr>
        <w:t>.</w:t>
      </w:r>
      <w:r w:rsidRPr="00FA62AA">
        <w:rPr>
          <w:rFonts w:ascii="Arial" w:hAnsi="Arial" w:cs="Arial"/>
          <w:sz w:val="20"/>
          <w:szCs w:val="20"/>
        </w:rPr>
        <w:t xml:space="preserve">DR de rattachement : </w:t>
      </w:r>
      <w:r w:rsidRPr="00FA62AA">
        <w:rPr>
          <w:rFonts w:ascii="Arial" w:hAnsi="Arial" w:cs="Arial"/>
          <w:b/>
          <w:sz w:val="20"/>
          <w:szCs w:val="20"/>
        </w:rPr>
        <w:t>…………</w:t>
      </w:r>
      <w:r>
        <w:rPr>
          <w:rFonts w:ascii="Arial" w:hAnsi="Arial" w:cs="Arial"/>
          <w:b/>
          <w:sz w:val="20"/>
          <w:szCs w:val="20"/>
        </w:rPr>
        <w:t>…..</w:t>
      </w:r>
      <w:r w:rsidRPr="00FA62AA">
        <w:rPr>
          <w:rFonts w:ascii="Arial" w:hAnsi="Arial" w:cs="Arial"/>
          <w:b/>
          <w:sz w:val="20"/>
          <w:szCs w:val="20"/>
        </w:rPr>
        <w:t>……………</w:t>
      </w:r>
    </w:p>
    <w:p w14:paraId="51EFC726" w14:textId="5DB14215" w:rsidR="00817846" w:rsidRDefault="00817846" w:rsidP="008178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N° de téléphone : </w:t>
      </w:r>
      <w:r>
        <w:rPr>
          <w:rFonts w:ascii="Arial" w:hAnsi="Arial" w:cs="Arial"/>
          <w:b/>
          <w:sz w:val="20"/>
          <w:szCs w:val="20"/>
        </w:rPr>
        <w:t>……………</w:t>
      </w:r>
      <w:r w:rsidRPr="00FA62AA">
        <w:rPr>
          <w:rFonts w:ascii="Arial" w:hAnsi="Arial" w:cs="Arial"/>
          <w:b/>
          <w:sz w:val="20"/>
          <w:szCs w:val="20"/>
        </w:rPr>
        <w:t>……………………</w:t>
      </w:r>
      <w:r>
        <w:rPr>
          <w:rFonts w:ascii="Arial" w:hAnsi="Arial" w:cs="Arial"/>
          <w:b/>
          <w:sz w:val="20"/>
          <w:szCs w:val="20"/>
        </w:rPr>
        <w:t>…</w:t>
      </w:r>
      <w:r w:rsidRPr="00FA62AA">
        <w:rPr>
          <w:rFonts w:ascii="Arial" w:hAnsi="Arial" w:cs="Arial"/>
          <w:b/>
          <w:sz w:val="20"/>
          <w:szCs w:val="20"/>
        </w:rPr>
        <w:t>………………</w:t>
      </w:r>
      <w:r>
        <w:rPr>
          <w:rFonts w:ascii="Arial" w:hAnsi="Arial" w:cs="Arial"/>
          <w:b/>
          <w:sz w:val="20"/>
          <w:szCs w:val="20"/>
        </w:rPr>
        <w:t>………………………………….</w:t>
      </w:r>
      <w:r w:rsidRPr="00FA62AA">
        <w:rPr>
          <w:rFonts w:ascii="Arial" w:hAnsi="Arial" w:cs="Arial"/>
          <w:b/>
          <w:sz w:val="20"/>
          <w:szCs w:val="20"/>
        </w:rPr>
        <w:t>…</w:t>
      </w:r>
    </w:p>
    <w:p w14:paraId="2B948900" w14:textId="77777777" w:rsidR="00EF6EC1" w:rsidRDefault="00817846" w:rsidP="00EF6EC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A62AA">
        <w:rPr>
          <w:rFonts w:ascii="Arial" w:hAnsi="Arial" w:cs="Arial"/>
          <w:sz w:val="20"/>
          <w:szCs w:val="20"/>
        </w:rPr>
        <w:t xml:space="preserve">Adresse E-mail : </w:t>
      </w:r>
      <w:r>
        <w:rPr>
          <w:rFonts w:ascii="Arial" w:hAnsi="Arial" w:cs="Arial"/>
          <w:b/>
          <w:sz w:val="20"/>
          <w:szCs w:val="20"/>
        </w:rPr>
        <w:t>…………………</w:t>
      </w:r>
      <w:r w:rsidRPr="00FA62AA">
        <w:rPr>
          <w:rFonts w:ascii="Arial" w:hAnsi="Arial" w:cs="Arial"/>
          <w:b/>
          <w:sz w:val="20"/>
          <w:szCs w:val="20"/>
        </w:rPr>
        <w:t>………………………………………</w:t>
      </w:r>
      <w:r>
        <w:rPr>
          <w:rFonts w:ascii="Arial" w:hAnsi="Arial" w:cs="Arial"/>
          <w:b/>
          <w:sz w:val="20"/>
          <w:szCs w:val="20"/>
        </w:rPr>
        <w:t>………….………………</w:t>
      </w:r>
      <w:r w:rsidRPr="00FA62AA">
        <w:rPr>
          <w:rFonts w:ascii="Arial" w:hAnsi="Arial" w:cs="Arial"/>
          <w:b/>
          <w:sz w:val="20"/>
          <w:szCs w:val="20"/>
        </w:rPr>
        <w:t>……..</w:t>
      </w:r>
    </w:p>
    <w:p w14:paraId="19835E59" w14:textId="40FAD8AD" w:rsidR="009926D3" w:rsidRDefault="007951D6" w:rsidP="008429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951D6">
        <w:rPr>
          <w:rFonts w:ascii="Arial" w:hAnsi="Arial" w:cs="Arial"/>
          <w:sz w:val="20"/>
          <w:szCs w:val="20"/>
        </w:rPr>
        <w:t>dé</w:t>
      </w:r>
      <w:bookmarkStart w:id="0" w:name="_GoBack"/>
      <w:bookmarkEnd w:id="0"/>
      <w:r w:rsidRPr="007951D6">
        <w:rPr>
          <w:rFonts w:ascii="Arial" w:hAnsi="Arial" w:cs="Arial"/>
          <w:sz w:val="20"/>
          <w:szCs w:val="20"/>
        </w:rPr>
        <w:t>clare</w:t>
      </w:r>
      <w:proofErr w:type="gramEnd"/>
      <w:r w:rsidRPr="007951D6">
        <w:rPr>
          <w:rFonts w:ascii="Arial" w:hAnsi="Arial" w:cs="Arial"/>
          <w:sz w:val="20"/>
          <w:szCs w:val="20"/>
        </w:rPr>
        <w:t xml:space="preserve"> représenter</w:t>
      </w:r>
      <w:r w:rsidR="00AB76BB">
        <w:rPr>
          <w:rFonts w:ascii="Arial" w:hAnsi="Arial" w:cs="Arial"/>
          <w:sz w:val="20"/>
          <w:szCs w:val="20"/>
        </w:rPr>
        <w:t xml:space="preserve"> le</w:t>
      </w:r>
      <w:r w:rsidRPr="007951D6">
        <w:rPr>
          <w:rFonts w:ascii="Arial" w:hAnsi="Arial" w:cs="Arial"/>
          <w:sz w:val="20"/>
          <w:szCs w:val="20"/>
        </w:rPr>
        <w:t xml:space="preserve"> </w:t>
      </w:r>
      <w:r w:rsidR="00EF6EC1" w:rsidRPr="007951D6">
        <w:rPr>
          <w:rFonts w:ascii="Arial" w:hAnsi="Arial" w:cs="Arial"/>
          <w:sz w:val="20"/>
          <w:szCs w:val="20"/>
        </w:rPr>
        <w:t>:</w:t>
      </w:r>
      <w:r w:rsidR="00EF6EC1" w:rsidRPr="00842926">
        <w:rPr>
          <w:rFonts w:ascii="Arial" w:hAnsi="Arial" w:cs="Arial"/>
          <w:b/>
          <w:sz w:val="20"/>
          <w:szCs w:val="20"/>
        </w:rPr>
        <w:t>………………</w:t>
      </w:r>
      <w:r w:rsidR="00EF6EC1">
        <w:rPr>
          <w:rFonts w:ascii="Arial" w:hAnsi="Arial" w:cs="Arial"/>
          <w:b/>
          <w:sz w:val="20"/>
          <w:szCs w:val="20"/>
        </w:rPr>
        <w:t>….</w:t>
      </w:r>
      <w:r w:rsidR="00EF6EC1" w:rsidRPr="00842926">
        <w:rPr>
          <w:rFonts w:ascii="Arial" w:hAnsi="Arial" w:cs="Arial"/>
          <w:b/>
          <w:sz w:val="20"/>
          <w:szCs w:val="20"/>
        </w:rPr>
        <w:t>……………………</w:t>
      </w:r>
      <w:r w:rsidR="00EF6EC1">
        <w:rPr>
          <w:rFonts w:ascii="Arial" w:hAnsi="Arial" w:cs="Arial"/>
          <w:b/>
          <w:sz w:val="20"/>
          <w:szCs w:val="20"/>
        </w:rPr>
        <w:t xml:space="preserve"> </w:t>
      </w:r>
      <w:r w:rsidR="00EF6EC1" w:rsidRPr="00842926">
        <w:rPr>
          <w:rFonts w:ascii="Arial" w:hAnsi="Arial" w:cs="Arial"/>
          <w:i/>
          <w:sz w:val="16"/>
          <w:szCs w:val="16"/>
        </w:rPr>
        <w:t>(Nom de l’</w:t>
      </w:r>
      <w:r w:rsidR="00EF6EC1">
        <w:rPr>
          <w:rFonts w:ascii="Arial" w:hAnsi="Arial" w:cs="Arial"/>
          <w:i/>
          <w:sz w:val="16"/>
          <w:szCs w:val="16"/>
        </w:rPr>
        <w:t>organisation syndicale candidate)</w:t>
      </w:r>
      <w:r w:rsidR="00151EE8">
        <w:rPr>
          <w:rFonts w:ascii="Arial" w:hAnsi="Arial" w:cs="Arial"/>
          <w:i/>
          <w:sz w:val="16"/>
          <w:szCs w:val="16"/>
        </w:rPr>
        <w:t xml:space="preserve"> </w:t>
      </w:r>
      <w:r w:rsidR="00EF6EC1">
        <w:rPr>
          <w:rFonts w:ascii="Arial" w:hAnsi="Arial" w:cs="Arial"/>
          <w:sz w:val="20"/>
          <w:szCs w:val="20"/>
        </w:rPr>
        <w:t>pour l’</w:t>
      </w:r>
      <w:r w:rsidR="009926D3">
        <w:rPr>
          <w:rFonts w:ascii="Arial" w:hAnsi="Arial" w:cs="Arial"/>
          <w:sz w:val="20"/>
          <w:szCs w:val="20"/>
        </w:rPr>
        <w:t xml:space="preserve">élection suivante : </w:t>
      </w:r>
    </w:p>
    <w:p w14:paraId="7AB24524" w14:textId="07071FDD" w:rsidR="009926D3" w:rsidRDefault="009926D3" w:rsidP="009926D3">
      <w:pPr>
        <w:spacing w:line="360" w:lineRule="auto"/>
        <w:ind w:left="2127"/>
        <w:jc w:val="both"/>
        <w:rPr>
          <w:rFonts w:ascii="Arial" w:eastAsia="Arial Narrow" w:hAnsi="Arial" w:cs="Arial"/>
          <w:b/>
          <w:bCs/>
          <w:spacing w:val="-3"/>
          <w:sz w:val="20"/>
          <w:szCs w:val="22"/>
        </w:rPr>
      </w:pPr>
      <w:r>
        <w:rPr>
          <w:rFonts w:ascii="Arial" w:hAnsi="Arial" w:cs="Arial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EF5109">
        <w:rPr>
          <w:rFonts w:ascii="Arial" w:eastAsia="Arial Narrow" w:hAnsi="Arial" w:cs="Arial"/>
          <w:b/>
          <w:bCs/>
          <w:spacing w:val="-3"/>
          <w:sz w:val="20"/>
          <w:szCs w:val="22"/>
        </w:rPr>
        <w:t>C</w:t>
      </w:r>
      <w:r>
        <w:rPr>
          <w:rFonts w:ascii="Arial" w:eastAsia="Arial Narrow" w:hAnsi="Arial" w:cs="Arial"/>
          <w:b/>
          <w:bCs/>
          <w:spacing w:val="-3"/>
          <w:sz w:val="20"/>
          <w:szCs w:val="22"/>
        </w:rPr>
        <w:t>AP</w:t>
      </w:r>
      <w:r w:rsidR="00EF6EC1">
        <w:rPr>
          <w:rFonts w:ascii="Arial" w:eastAsia="Arial Narrow" w:hAnsi="Arial" w:cs="Arial"/>
          <w:b/>
          <w:bCs/>
          <w:spacing w:val="-3"/>
          <w:sz w:val="20"/>
          <w:szCs w:val="22"/>
        </w:rPr>
        <w:t xml:space="preserve"> 2</w:t>
      </w:r>
    </w:p>
    <w:p w14:paraId="3D29E585" w14:textId="77777777" w:rsidR="00432A1A" w:rsidRDefault="00432A1A" w:rsidP="00C27E56">
      <w:pPr>
        <w:jc w:val="both"/>
        <w:rPr>
          <w:rFonts w:ascii="Arial" w:hAnsi="Arial" w:cs="Arial"/>
          <w:sz w:val="20"/>
          <w:szCs w:val="20"/>
        </w:rPr>
      </w:pPr>
    </w:p>
    <w:p w14:paraId="13004BCD" w14:textId="555A008C" w:rsidR="00C27E56" w:rsidRPr="00354A86" w:rsidRDefault="00C27E56" w:rsidP="00C27E56">
      <w:pPr>
        <w:jc w:val="both"/>
        <w:rPr>
          <w:rFonts w:ascii="Arial" w:hAnsi="Arial" w:cs="Arial"/>
          <w:sz w:val="20"/>
          <w:szCs w:val="20"/>
        </w:rPr>
      </w:pPr>
      <w:r w:rsidRPr="00354A86">
        <w:rPr>
          <w:rFonts w:ascii="Arial" w:hAnsi="Arial" w:cs="Arial"/>
          <w:sz w:val="20"/>
          <w:szCs w:val="20"/>
        </w:rPr>
        <w:t xml:space="preserve">L’Inserm pourra me contacter pour toute question relative à la candidature de la liste </w:t>
      </w:r>
      <w:r w:rsidR="00842926" w:rsidRPr="00842926">
        <w:rPr>
          <w:rFonts w:ascii="Arial" w:hAnsi="Arial" w:cs="Arial"/>
          <w:i/>
          <w:sz w:val="16"/>
          <w:szCs w:val="16"/>
        </w:rPr>
        <w:t xml:space="preserve">(Nom de l’organisation </w:t>
      </w:r>
      <w:r w:rsidR="002E62AC">
        <w:rPr>
          <w:rFonts w:ascii="Arial" w:hAnsi="Arial" w:cs="Arial"/>
          <w:i/>
          <w:sz w:val="16"/>
          <w:szCs w:val="16"/>
        </w:rPr>
        <w:t xml:space="preserve">syndicale </w:t>
      </w:r>
      <w:r w:rsidR="00842926" w:rsidRPr="00842926">
        <w:rPr>
          <w:rFonts w:ascii="Arial" w:hAnsi="Arial" w:cs="Arial"/>
          <w:i/>
          <w:sz w:val="16"/>
          <w:szCs w:val="16"/>
        </w:rPr>
        <w:t>candidate)</w:t>
      </w:r>
      <w:r w:rsidR="00842926">
        <w:rPr>
          <w:rFonts w:ascii="Arial" w:hAnsi="Arial" w:cs="Arial"/>
          <w:sz w:val="20"/>
          <w:szCs w:val="20"/>
        </w:rPr>
        <w:t xml:space="preserve"> </w:t>
      </w:r>
      <w:r w:rsidRPr="00354A86">
        <w:rPr>
          <w:rFonts w:ascii="Arial" w:hAnsi="Arial" w:cs="Arial"/>
          <w:sz w:val="20"/>
          <w:szCs w:val="20"/>
        </w:rPr>
        <w:t>dont je suis le représentant.</w:t>
      </w:r>
    </w:p>
    <w:p w14:paraId="6EB209F9" w14:textId="03F864D6" w:rsidR="00885A14" w:rsidRPr="00354A86" w:rsidRDefault="00885A14" w:rsidP="00885A14">
      <w:pPr>
        <w:jc w:val="both"/>
        <w:rPr>
          <w:rFonts w:ascii="Arial" w:hAnsi="Arial" w:cs="Arial"/>
          <w:sz w:val="20"/>
          <w:szCs w:val="20"/>
        </w:rPr>
      </w:pPr>
    </w:p>
    <w:p w14:paraId="30D1E000" w14:textId="31F6A074" w:rsidR="00633A09" w:rsidRDefault="00354A86" w:rsidP="008429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A86">
        <w:rPr>
          <w:rFonts w:ascii="Arial" w:hAnsi="Arial" w:cs="Arial"/>
          <w:sz w:val="20"/>
          <w:szCs w:val="20"/>
        </w:rPr>
        <w:t>Je suis joignable aux coordonnées ci-dessus durant la période de dépôt des dossiers de candidature (</w:t>
      </w:r>
      <w:r w:rsidR="00EF6EC1">
        <w:rPr>
          <w:rFonts w:ascii="Arial" w:hAnsi="Arial" w:cs="Arial"/>
          <w:sz w:val="20"/>
          <w:szCs w:val="20"/>
        </w:rPr>
        <w:t>26/03</w:t>
      </w:r>
      <w:r w:rsidRPr="00354A86">
        <w:rPr>
          <w:rFonts w:ascii="Arial" w:hAnsi="Arial" w:cs="Arial"/>
          <w:sz w:val="20"/>
          <w:szCs w:val="20"/>
        </w:rPr>
        <w:t>/201</w:t>
      </w:r>
      <w:r w:rsidR="00EF6EC1">
        <w:rPr>
          <w:rFonts w:ascii="Arial" w:hAnsi="Arial" w:cs="Arial"/>
          <w:sz w:val="20"/>
          <w:szCs w:val="20"/>
        </w:rPr>
        <w:t>9</w:t>
      </w:r>
      <w:r w:rsidRPr="00354A86">
        <w:rPr>
          <w:rFonts w:ascii="Arial" w:hAnsi="Arial" w:cs="Arial"/>
          <w:sz w:val="20"/>
          <w:szCs w:val="20"/>
        </w:rPr>
        <w:t xml:space="preserve"> au </w:t>
      </w:r>
      <w:r w:rsidR="00EF6EC1">
        <w:rPr>
          <w:rFonts w:ascii="Arial" w:hAnsi="Arial" w:cs="Arial"/>
          <w:sz w:val="20"/>
          <w:szCs w:val="20"/>
        </w:rPr>
        <w:t>10</w:t>
      </w:r>
      <w:r w:rsidRPr="00354A86">
        <w:rPr>
          <w:rFonts w:ascii="Arial" w:hAnsi="Arial" w:cs="Arial"/>
          <w:sz w:val="20"/>
          <w:szCs w:val="20"/>
        </w:rPr>
        <w:t>/</w:t>
      </w:r>
      <w:r w:rsidR="00EF6EC1">
        <w:rPr>
          <w:rFonts w:ascii="Arial" w:hAnsi="Arial" w:cs="Arial"/>
          <w:sz w:val="20"/>
          <w:szCs w:val="20"/>
        </w:rPr>
        <w:t>05/</w:t>
      </w:r>
      <w:r w:rsidRPr="00354A86">
        <w:rPr>
          <w:rFonts w:ascii="Arial" w:hAnsi="Arial" w:cs="Arial"/>
          <w:sz w:val="20"/>
          <w:szCs w:val="20"/>
        </w:rPr>
        <w:t>201</w:t>
      </w:r>
      <w:r w:rsidR="00EF6EC1">
        <w:rPr>
          <w:rFonts w:ascii="Arial" w:hAnsi="Arial" w:cs="Arial"/>
          <w:sz w:val="20"/>
          <w:szCs w:val="20"/>
        </w:rPr>
        <w:t>9</w:t>
      </w:r>
      <w:r w:rsidRPr="00354A86">
        <w:rPr>
          <w:rFonts w:ascii="Arial" w:hAnsi="Arial" w:cs="Arial"/>
          <w:sz w:val="20"/>
          <w:szCs w:val="20"/>
        </w:rPr>
        <w:t xml:space="preserve">). </w:t>
      </w:r>
    </w:p>
    <w:p w14:paraId="59551C01" w14:textId="77777777" w:rsidR="007149CE" w:rsidRPr="00354A86" w:rsidRDefault="007149CE" w:rsidP="007149CE">
      <w:pPr>
        <w:jc w:val="both"/>
        <w:rPr>
          <w:rFonts w:ascii="Arial" w:hAnsi="Arial" w:cs="Arial"/>
          <w:sz w:val="20"/>
          <w:szCs w:val="20"/>
        </w:rPr>
      </w:pPr>
    </w:p>
    <w:p w14:paraId="2A29E25E" w14:textId="7E8B3FE8" w:rsidR="00354A86" w:rsidRPr="00354A86" w:rsidRDefault="00354A86" w:rsidP="008429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A86">
        <w:rPr>
          <w:rFonts w:ascii="Arial" w:hAnsi="Arial" w:cs="Arial"/>
          <w:sz w:val="20"/>
          <w:szCs w:val="20"/>
        </w:rPr>
        <w:t>J’ai bien pris note que je dois informer l’administration du tout changement dans mes coordonnées durant la mandature. </w:t>
      </w:r>
    </w:p>
    <w:p w14:paraId="7F6426E8" w14:textId="77777777" w:rsidR="00C27E56" w:rsidRPr="00C27E56" w:rsidRDefault="00C27E56" w:rsidP="00885A14">
      <w:pPr>
        <w:jc w:val="both"/>
        <w:rPr>
          <w:rFonts w:ascii="Arial" w:hAnsi="Arial" w:cs="Arial"/>
          <w:sz w:val="20"/>
          <w:szCs w:val="20"/>
        </w:rPr>
      </w:pPr>
    </w:p>
    <w:p w14:paraId="5A22E4E6" w14:textId="77777777" w:rsidR="00DA7977" w:rsidRDefault="00DA7977" w:rsidP="00885A14">
      <w:pPr>
        <w:jc w:val="both"/>
        <w:rPr>
          <w:rFonts w:ascii="Arial" w:hAnsi="Arial" w:cs="Arial"/>
          <w:sz w:val="20"/>
          <w:szCs w:val="20"/>
        </w:rPr>
      </w:pPr>
    </w:p>
    <w:p w14:paraId="1B21B083" w14:textId="7551B1E7" w:rsidR="00E10EC0" w:rsidRPr="00FA62AA" w:rsidRDefault="00E10EC0" w:rsidP="00E10EC0">
      <w:pPr>
        <w:spacing w:line="276" w:lineRule="auto"/>
        <w:jc w:val="both"/>
        <w:rPr>
          <w:rFonts w:ascii="Arial" w:hAnsi="Arial" w:cs="Arial"/>
          <w:sz w:val="20"/>
        </w:rPr>
      </w:pPr>
      <w:r w:rsidRPr="00FA62AA">
        <w:rPr>
          <w:rFonts w:ascii="Arial" w:hAnsi="Arial" w:cs="Arial"/>
          <w:sz w:val="20"/>
        </w:rPr>
        <w:t>Fait à .......</w:t>
      </w:r>
      <w:r w:rsidR="00DA7977">
        <w:rPr>
          <w:rFonts w:ascii="Arial" w:hAnsi="Arial" w:cs="Arial"/>
          <w:sz w:val="20"/>
        </w:rPr>
        <w:t xml:space="preserve">.............................. </w:t>
      </w:r>
      <w:r w:rsidRPr="00FA62AA">
        <w:rPr>
          <w:rFonts w:ascii="Arial" w:hAnsi="Arial" w:cs="Arial"/>
          <w:sz w:val="20"/>
        </w:rPr>
        <w:t>le …………</w:t>
      </w:r>
    </w:p>
    <w:p w14:paraId="767D4390" w14:textId="77777777" w:rsidR="00E10EC0" w:rsidRPr="00FA0C94" w:rsidRDefault="00E10EC0" w:rsidP="00E10EC0">
      <w:pPr>
        <w:spacing w:line="276" w:lineRule="auto"/>
        <w:jc w:val="both"/>
        <w:rPr>
          <w:rFonts w:ascii="Arial" w:hAnsi="Arial" w:cs="Arial"/>
          <w:sz w:val="14"/>
        </w:rPr>
      </w:pPr>
    </w:p>
    <w:p w14:paraId="0172B533" w14:textId="77777777" w:rsidR="00E10EC0" w:rsidRDefault="00E10EC0" w:rsidP="00E10EC0">
      <w:pPr>
        <w:spacing w:line="276" w:lineRule="auto"/>
        <w:jc w:val="both"/>
        <w:rPr>
          <w:rFonts w:ascii="Arial" w:hAnsi="Arial" w:cs="Arial"/>
          <w:sz w:val="20"/>
        </w:rPr>
      </w:pPr>
    </w:p>
    <w:p w14:paraId="3E95F16F" w14:textId="77777777" w:rsidR="00E10EC0" w:rsidRPr="00FA62AA" w:rsidRDefault="00E10EC0" w:rsidP="00E10EC0">
      <w:pPr>
        <w:spacing w:line="276" w:lineRule="auto"/>
        <w:jc w:val="both"/>
        <w:rPr>
          <w:rFonts w:ascii="Arial" w:hAnsi="Arial" w:cs="Arial"/>
          <w:sz w:val="20"/>
        </w:rPr>
      </w:pPr>
      <w:r w:rsidRPr="00FA62AA">
        <w:rPr>
          <w:rFonts w:ascii="Arial" w:hAnsi="Arial" w:cs="Arial"/>
          <w:sz w:val="20"/>
        </w:rPr>
        <w:t xml:space="preserve">Signature </w:t>
      </w:r>
    </w:p>
    <w:p w14:paraId="195C0E69" w14:textId="77777777" w:rsidR="00E10EC0" w:rsidRPr="00FA62AA" w:rsidRDefault="00E10EC0" w:rsidP="00E10EC0">
      <w:pPr>
        <w:spacing w:line="276" w:lineRule="auto"/>
        <w:jc w:val="both"/>
        <w:rPr>
          <w:rFonts w:ascii="Arial" w:hAnsi="Arial" w:cs="Arial"/>
          <w:sz w:val="18"/>
        </w:rPr>
      </w:pPr>
      <w:r w:rsidRPr="00FA62AA">
        <w:rPr>
          <w:rFonts w:ascii="Arial" w:hAnsi="Arial" w:cs="Arial"/>
          <w:sz w:val="18"/>
        </w:rPr>
        <w:t xml:space="preserve">(Obligatoire) </w:t>
      </w:r>
      <w:r w:rsidRPr="00FA62AA">
        <w:rPr>
          <w:rFonts w:ascii="Arial" w:hAnsi="Arial" w:cs="Arial"/>
          <w:bCs/>
          <w:sz w:val="18"/>
        </w:rPr>
        <w:t xml:space="preserve"> </w:t>
      </w:r>
    </w:p>
    <w:sectPr w:rsidR="00E10EC0" w:rsidRPr="00FA62AA" w:rsidSect="0010103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510" w:right="1701" w:bottom="420" w:left="1701" w:header="425" w:footer="425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8F66" w14:textId="77777777" w:rsidR="009B327F" w:rsidRDefault="009B327F" w:rsidP="000515D9">
      <w:r>
        <w:separator/>
      </w:r>
    </w:p>
  </w:endnote>
  <w:endnote w:type="continuationSeparator" w:id="0">
    <w:p w14:paraId="323A0113" w14:textId="77777777" w:rsidR="009B327F" w:rsidRDefault="009B327F" w:rsidP="0005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DD92" w14:textId="53F4644B" w:rsidR="00747131" w:rsidRPr="006C7EB1" w:rsidRDefault="00747131" w:rsidP="00747131">
    <w:pPr>
      <w:ind w:left="4253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101</w:t>
    </w:r>
    <w:r w:rsidRPr="006C7EB1">
      <w:rPr>
        <w:rFonts w:ascii="Arial" w:hAnsi="Arial" w:cs="Arial"/>
        <w:color w:val="000000" w:themeColor="text1"/>
        <w:sz w:val="16"/>
        <w:szCs w:val="16"/>
      </w:rPr>
      <w:t>,</w:t>
    </w:r>
    <w:r w:rsidR="000323B8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rue de Tolbiac</w:t>
    </w:r>
    <w:r w:rsidRPr="006C7EB1">
      <w:rPr>
        <w:rFonts w:ascii="Arial" w:hAnsi="Arial" w:cs="Arial"/>
        <w:color w:val="000000" w:themeColor="text1"/>
        <w:sz w:val="16"/>
        <w:szCs w:val="16"/>
      </w:rPr>
      <w:br/>
    </w:r>
    <w:r>
      <w:rPr>
        <w:rFonts w:ascii="Arial" w:hAnsi="Arial" w:cs="Arial"/>
        <w:color w:val="000000" w:themeColor="text1"/>
        <w:sz w:val="16"/>
        <w:szCs w:val="16"/>
      </w:rPr>
      <w:t>75654</w:t>
    </w:r>
    <w:r w:rsidRPr="006C7EB1">
      <w:rPr>
        <w:rFonts w:ascii="Arial" w:hAnsi="Arial" w:cs="Arial"/>
        <w:color w:val="000000" w:themeColor="text1"/>
        <w:sz w:val="16"/>
        <w:szCs w:val="16"/>
      </w:rPr>
      <w:t xml:space="preserve"> </w:t>
    </w:r>
    <w:r w:rsidR="000323B8">
      <w:rPr>
        <w:rFonts w:ascii="Arial" w:hAnsi="Arial" w:cs="Arial"/>
        <w:color w:val="000000" w:themeColor="text1"/>
        <w:sz w:val="16"/>
        <w:szCs w:val="16"/>
      </w:rPr>
      <w:t xml:space="preserve">Paris </w:t>
    </w:r>
    <w:r w:rsidRPr="006C7EB1">
      <w:rPr>
        <w:rFonts w:ascii="Arial" w:hAnsi="Arial" w:cs="Arial"/>
        <w:color w:val="000000" w:themeColor="text1"/>
        <w:sz w:val="16"/>
        <w:szCs w:val="16"/>
      </w:rPr>
      <w:t xml:space="preserve">cedex </w:t>
    </w:r>
    <w:r>
      <w:rPr>
        <w:rFonts w:ascii="Arial" w:hAnsi="Arial" w:cs="Arial"/>
        <w:color w:val="000000" w:themeColor="text1"/>
        <w:sz w:val="16"/>
        <w:szCs w:val="16"/>
      </w:rPr>
      <w:t>13</w:t>
    </w:r>
  </w:p>
  <w:p w14:paraId="188CB9F8" w14:textId="4D713055" w:rsidR="00450125" w:rsidRPr="00747131" w:rsidRDefault="00747131" w:rsidP="00747131">
    <w:pPr>
      <w:rPr>
        <w:rFonts w:ascii="Arial" w:hAnsi="Arial" w:cs="Arial"/>
        <w:color w:val="000000" w:themeColor="text1"/>
        <w:sz w:val="16"/>
        <w:szCs w:val="16"/>
      </w:rPr>
    </w:pPr>
    <w:r w:rsidRPr="006C7EB1">
      <w:rPr>
        <w:rFonts w:ascii="Arial" w:hAnsi="Arial" w:cs="Arial"/>
        <w:color w:val="000000" w:themeColor="text1"/>
        <w:sz w:val="16"/>
        <w:szCs w:val="16"/>
      </w:rPr>
      <w:t xml:space="preserve">République Française </w:t>
    </w:r>
    <w:r w:rsidRPr="006C7EB1">
      <w:rPr>
        <w:rFonts w:ascii="Arial" w:hAnsi="Arial" w:cs="Arial"/>
        <w:color w:val="000000" w:themeColor="text1"/>
        <w:sz w:val="16"/>
        <w:szCs w:val="16"/>
      </w:rPr>
      <w:tab/>
    </w:r>
    <w:r w:rsidRPr="006C7EB1">
      <w:rPr>
        <w:rFonts w:ascii="Arial" w:hAnsi="Arial" w:cs="Arial"/>
        <w:color w:val="000000" w:themeColor="text1"/>
        <w:sz w:val="16"/>
        <w:szCs w:val="16"/>
      </w:rPr>
      <w:tab/>
    </w:r>
    <w:r w:rsidRPr="006C7EB1">
      <w:rPr>
        <w:rFonts w:ascii="Arial" w:hAnsi="Arial" w:cs="Arial"/>
        <w:color w:val="000000" w:themeColor="text1"/>
        <w:sz w:val="16"/>
        <w:szCs w:val="16"/>
      </w:rPr>
      <w:tab/>
    </w:r>
    <w:r w:rsidRPr="006C7EB1">
      <w:rPr>
        <w:rFonts w:ascii="Arial" w:hAnsi="Arial" w:cs="Arial"/>
        <w:color w:val="000000" w:themeColor="text1"/>
        <w:sz w:val="16"/>
        <w:szCs w:val="16"/>
      </w:rPr>
      <w:tab/>
      <w:t>Tél. +33 (0)</w:t>
    </w:r>
    <w:r>
      <w:rPr>
        <w:rFonts w:ascii="Arial" w:hAnsi="Arial" w:cs="Arial"/>
        <w:color w:val="000000" w:themeColor="text1"/>
        <w:sz w:val="16"/>
        <w:szCs w:val="16"/>
      </w:rPr>
      <w:t>1 44 23 60 00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6BB7" w14:textId="3847D0E3" w:rsidR="00E9649F" w:rsidRPr="006C7EB1" w:rsidRDefault="00747131" w:rsidP="00E9649F">
    <w:pPr>
      <w:ind w:left="4253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101</w:t>
    </w:r>
    <w:r w:rsidR="00E9649F" w:rsidRPr="006C7EB1">
      <w:rPr>
        <w:rFonts w:ascii="Arial" w:hAnsi="Arial" w:cs="Arial"/>
        <w:color w:val="000000" w:themeColor="text1"/>
        <w:sz w:val="16"/>
        <w:szCs w:val="16"/>
      </w:rPr>
      <w:t>,</w:t>
    </w:r>
    <w:r w:rsidR="000323B8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rue de Tolbiac</w:t>
    </w:r>
    <w:r w:rsidR="00E9649F" w:rsidRPr="006C7EB1">
      <w:rPr>
        <w:rFonts w:ascii="Arial" w:hAnsi="Arial" w:cs="Arial"/>
        <w:color w:val="000000" w:themeColor="text1"/>
        <w:sz w:val="16"/>
        <w:szCs w:val="16"/>
      </w:rPr>
      <w:br/>
    </w:r>
    <w:r>
      <w:rPr>
        <w:rFonts w:ascii="Arial" w:hAnsi="Arial" w:cs="Arial"/>
        <w:color w:val="000000" w:themeColor="text1"/>
        <w:sz w:val="16"/>
        <w:szCs w:val="16"/>
      </w:rPr>
      <w:t>75654</w:t>
    </w:r>
    <w:r w:rsidR="00E9649F" w:rsidRPr="006C7EB1">
      <w:rPr>
        <w:rFonts w:ascii="Arial" w:hAnsi="Arial" w:cs="Arial"/>
        <w:color w:val="000000" w:themeColor="text1"/>
        <w:sz w:val="16"/>
        <w:szCs w:val="16"/>
      </w:rPr>
      <w:t xml:space="preserve"> </w:t>
    </w:r>
    <w:r w:rsidR="000323B8">
      <w:rPr>
        <w:rFonts w:ascii="Arial" w:hAnsi="Arial" w:cs="Arial"/>
        <w:color w:val="000000" w:themeColor="text1"/>
        <w:sz w:val="16"/>
        <w:szCs w:val="16"/>
      </w:rPr>
      <w:t>Paris</w:t>
    </w:r>
    <w:r w:rsidR="00E9649F" w:rsidRPr="006C7EB1">
      <w:rPr>
        <w:rFonts w:ascii="Arial" w:hAnsi="Arial" w:cs="Arial"/>
        <w:color w:val="000000" w:themeColor="text1"/>
        <w:sz w:val="16"/>
        <w:szCs w:val="16"/>
      </w:rPr>
      <w:t xml:space="preserve"> cedex </w:t>
    </w:r>
    <w:r>
      <w:rPr>
        <w:rFonts w:ascii="Arial" w:hAnsi="Arial" w:cs="Arial"/>
        <w:color w:val="000000" w:themeColor="text1"/>
        <w:sz w:val="16"/>
        <w:szCs w:val="16"/>
      </w:rPr>
      <w:t>13</w:t>
    </w:r>
  </w:p>
  <w:p w14:paraId="55432206" w14:textId="646BFC16" w:rsidR="00E9649F" w:rsidRPr="00E9649F" w:rsidRDefault="00E9649F" w:rsidP="00E9649F">
    <w:pPr>
      <w:rPr>
        <w:rFonts w:ascii="Arial" w:hAnsi="Arial" w:cs="Arial"/>
        <w:color w:val="000000" w:themeColor="text1"/>
        <w:sz w:val="16"/>
        <w:szCs w:val="16"/>
      </w:rPr>
    </w:pPr>
    <w:r w:rsidRPr="006C7EB1">
      <w:rPr>
        <w:rFonts w:ascii="Arial" w:hAnsi="Arial" w:cs="Arial"/>
        <w:color w:val="000000" w:themeColor="text1"/>
        <w:sz w:val="16"/>
        <w:szCs w:val="16"/>
      </w:rPr>
      <w:t xml:space="preserve">République Française </w:t>
    </w:r>
    <w:r w:rsidRPr="006C7EB1">
      <w:rPr>
        <w:rFonts w:ascii="Arial" w:hAnsi="Arial" w:cs="Arial"/>
        <w:color w:val="000000" w:themeColor="text1"/>
        <w:sz w:val="16"/>
        <w:szCs w:val="16"/>
      </w:rPr>
      <w:tab/>
    </w:r>
    <w:r w:rsidRPr="006C7EB1">
      <w:rPr>
        <w:rFonts w:ascii="Arial" w:hAnsi="Arial" w:cs="Arial"/>
        <w:color w:val="000000" w:themeColor="text1"/>
        <w:sz w:val="16"/>
        <w:szCs w:val="16"/>
      </w:rPr>
      <w:tab/>
    </w:r>
    <w:r w:rsidRPr="006C7EB1">
      <w:rPr>
        <w:rFonts w:ascii="Arial" w:hAnsi="Arial" w:cs="Arial"/>
        <w:color w:val="000000" w:themeColor="text1"/>
        <w:sz w:val="16"/>
        <w:szCs w:val="16"/>
      </w:rPr>
      <w:tab/>
    </w:r>
    <w:r w:rsidRPr="006C7EB1">
      <w:rPr>
        <w:rFonts w:ascii="Arial" w:hAnsi="Arial" w:cs="Arial"/>
        <w:color w:val="000000" w:themeColor="text1"/>
        <w:sz w:val="16"/>
        <w:szCs w:val="16"/>
      </w:rPr>
      <w:tab/>
      <w:t>Tél. +33 (0)</w:t>
    </w:r>
    <w:r w:rsidR="00747131">
      <w:rPr>
        <w:rFonts w:ascii="Arial" w:hAnsi="Arial" w:cs="Arial"/>
        <w:color w:val="000000" w:themeColor="text1"/>
        <w:sz w:val="16"/>
        <w:szCs w:val="16"/>
      </w:rPr>
      <w:t>1 44 23 60 00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DF640" w14:textId="77777777" w:rsidR="009B327F" w:rsidRDefault="009B327F" w:rsidP="000515D9">
      <w:r>
        <w:separator/>
      </w:r>
    </w:p>
  </w:footnote>
  <w:footnote w:type="continuationSeparator" w:id="0">
    <w:p w14:paraId="65FD0529" w14:textId="77777777" w:rsidR="009B327F" w:rsidRDefault="009B327F" w:rsidP="00051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F3149" w14:textId="77777777" w:rsidR="009E51E0" w:rsidRDefault="00E9649F" w:rsidP="000258A1">
    <w:pPr>
      <w:pStyle w:val="En-tte"/>
      <w:ind w:left="-1701"/>
    </w:pPr>
    <w:r>
      <w:rPr>
        <w:noProof/>
        <w:lang w:eastAsia="fr-FR"/>
      </w:rPr>
      <w:drawing>
        <wp:inline distT="0" distB="0" distL="0" distR="0" wp14:anchorId="60EABC0B" wp14:editId="283CD787">
          <wp:extent cx="7560000" cy="809320"/>
          <wp:effectExtent l="19050" t="0" r="28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̀ en-tê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071"/>
                  <a:stretch>
                    <a:fillRect/>
                  </a:stretch>
                </pic:blipFill>
                <pic:spPr>
                  <a:xfrm>
                    <a:off x="0" y="0"/>
                    <a:ext cx="7560000" cy="8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506E" w14:textId="77777777" w:rsidR="00252251" w:rsidRDefault="00252251" w:rsidP="00E9649F">
    <w:pPr>
      <w:pStyle w:val="En-tte"/>
      <w:ind w:left="-1701"/>
    </w:pPr>
    <w:r>
      <w:rPr>
        <w:noProof/>
        <w:lang w:eastAsia="fr-FR"/>
      </w:rPr>
      <w:drawing>
        <wp:inline distT="0" distB="0" distL="0" distR="0" wp14:anchorId="41250E3D" wp14:editId="0B0622ED">
          <wp:extent cx="7560000" cy="1620000"/>
          <wp:effectExtent l="0" t="0" r="3175" b="0"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̀ en-tê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9D6"/>
    <w:multiLevelType w:val="hybridMultilevel"/>
    <w:tmpl w:val="935481C4"/>
    <w:lvl w:ilvl="0" w:tplc="8376D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3164"/>
    <w:multiLevelType w:val="hybridMultilevel"/>
    <w:tmpl w:val="1BBAEE6E"/>
    <w:lvl w:ilvl="0" w:tplc="8376D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D8C"/>
    <w:multiLevelType w:val="hybridMultilevel"/>
    <w:tmpl w:val="A25E6794"/>
    <w:lvl w:ilvl="0" w:tplc="F08E13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D4DA9"/>
    <w:multiLevelType w:val="hybridMultilevel"/>
    <w:tmpl w:val="16AE9332"/>
    <w:lvl w:ilvl="0" w:tplc="8376DE88">
      <w:start w:val="1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9B36BA6"/>
    <w:multiLevelType w:val="hybridMultilevel"/>
    <w:tmpl w:val="B53EAEA0"/>
    <w:lvl w:ilvl="0" w:tplc="5642B11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44A19A2"/>
    <w:multiLevelType w:val="hybridMultilevel"/>
    <w:tmpl w:val="41E8AB8A"/>
    <w:lvl w:ilvl="0" w:tplc="8376DE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0A31"/>
    <w:multiLevelType w:val="hybridMultilevel"/>
    <w:tmpl w:val="105286E6"/>
    <w:lvl w:ilvl="0" w:tplc="AA18D7FE">
      <w:start w:val="1"/>
      <w:numFmt w:val="bullet"/>
      <w:pStyle w:val="SNtitre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E439F4"/>
    <w:multiLevelType w:val="hybridMultilevel"/>
    <w:tmpl w:val="97C4C7FA"/>
    <w:lvl w:ilvl="0" w:tplc="8376DE8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A6"/>
    <w:rsid w:val="000258A1"/>
    <w:rsid w:val="000323B8"/>
    <w:rsid w:val="000515D9"/>
    <w:rsid w:val="00053522"/>
    <w:rsid w:val="00077FC4"/>
    <w:rsid w:val="000B0250"/>
    <w:rsid w:val="000B0529"/>
    <w:rsid w:val="000B3E04"/>
    <w:rsid w:val="000D1501"/>
    <w:rsid w:val="00101030"/>
    <w:rsid w:val="00117D76"/>
    <w:rsid w:val="0014537C"/>
    <w:rsid w:val="00151EE8"/>
    <w:rsid w:val="00154A24"/>
    <w:rsid w:val="0017046C"/>
    <w:rsid w:val="00181262"/>
    <w:rsid w:val="001C2AEC"/>
    <w:rsid w:val="001F469D"/>
    <w:rsid w:val="00225995"/>
    <w:rsid w:val="00226807"/>
    <w:rsid w:val="00230C5F"/>
    <w:rsid w:val="00240455"/>
    <w:rsid w:val="0024139C"/>
    <w:rsid w:val="00250776"/>
    <w:rsid w:val="00252251"/>
    <w:rsid w:val="002701F4"/>
    <w:rsid w:val="00281C8E"/>
    <w:rsid w:val="0028352E"/>
    <w:rsid w:val="0028620D"/>
    <w:rsid w:val="002877F7"/>
    <w:rsid w:val="00293165"/>
    <w:rsid w:val="002E0453"/>
    <w:rsid w:val="002E44D9"/>
    <w:rsid w:val="002E62AC"/>
    <w:rsid w:val="002F1F8B"/>
    <w:rsid w:val="00334301"/>
    <w:rsid w:val="00334D87"/>
    <w:rsid w:val="00354A86"/>
    <w:rsid w:val="00371689"/>
    <w:rsid w:val="00383458"/>
    <w:rsid w:val="00397ED8"/>
    <w:rsid w:val="003B64B5"/>
    <w:rsid w:val="00427235"/>
    <w:rsid w:val="00432A1A"/>
    <w:rsid w:val="0043382A"/>
    <w:rsid w:val="00450125"/>
    <w:rsid w:val="0045201D"/>
    <w:rsid w:val="004A2A6D"/>
    <w:rsid w:val="00526035"/>
    <w:rsid w:val="00533650"/>
    <w:rsid w:val="00533B92"/>
    <w:rsid w:val="0059029B"/>
    <w:rsid w:val="005B1715"/>
    <w:rsid w:val="005D1FB1"/>
    <w:rsid w:val="00601898"/>
    <w:rsid w:val="00633A09"/>
    <w:rsid w:val="00640A0B"/>
    <w:rsid w:val="00646136"/>
    <w:rsid w:val="00655B92"/>
    <w:rsid w:val="00694475"/>
    <w:rsid w:val="006B3EAA"/>
    <w:rsid w:val="006B6245"/>
    <w:rsid w:val="006C79BC"/>
    <w:rsid w:val="006C7EB1"/>
    <w:rsid w:val="00706658"/>
    <w:rsid w:val="00706B9F"/>
    <w:rsid w:val="007149CE"/>
    <w:rsid w:val="00731703"/>
    <w:rsid w:val="00744011"/>
    <w:rsid w:val="00744F34"/>
    <w:rsid w:val="00747131"/>
    <w:rsid w:val="00755944"/>
    <w:rsid w:val="00763647"/>
    <w:rsid w:val="00764F75"/>
    <w:rsid w:val="00780320"/>
    <w:rsid w:val="007826CE"/>
    <w:rsid w:val="007951D6"/>
    <w:rsid w:val="007A0DC0"/>
    <w:rsid w:val="007D5E73"/>
    <w:rsid w:val="007E494C"/>
    <w:rsid w:val="00817846"/>
    <w:rsid w:val="008418F9"/>
    <w:rsid w:val="00842926"/>
    <w:rsid w:val="0084757A"/>
    <w:rsid w:val="00885A14"/>
    <w:rsid w:val="00897B8A"/>
    <w:rsid w:val="008B2253"/>
    <w:rsid w:val="008F3B3B"/>
    <w:rsid w:val="00911A57"/>
    <w:rsid w:val="00937758"/>
    <w:rsid w:val="00937CCC"/>
    <w:rsid w:val="00944BE9"/>
    <w:rsid w:val="00962C05"/>
    <w:rsid w:val="00976668"/>
    <w:rsid w:val="00983AB5"/>
    <w:rsid w:val="0098531E"/>
    <w:rsid w:val="009926D3"/>
    <w:rsid w:val="009A4BAF"/>
    <w:rsid w:val="009B327F"/>
    <w:rsid w:val="009E0DE9"/>
    <w:rsid w:val="009E51E0"/>
    <w:rsid w:val="009F0E72"/>
    <w:rsid w:val="00A2668A"/>
    <w:rsid w:val="00A37650"/>
    <w:rsid w:val="00A416A6"/>
    <w:rsid w:val="00A4744E"/>
    <w:rsid w:val="00A67D6E"/>
    <w:rsid w:val="00AB76BB"/>
    <w:rsid w:val="00AE3140"/>
    <w:rsid w:val="00B11757"/>
    <w:rsid w:val="00B32A7E"/>
    <w:rsid w:val="00B86C7E"/>
    <w:rsid w:val="00BA19DA"/>
    <w:rsid w:val="00BC56B7"/>
    <w:rsid w:val="00BF582A"/>
    <w:rsid w:val="00C27E56"/>
    <w:rsid w:val="00C6165C"/>
    <w:rsid w:val="00C61DF4"/>
    <w:rsid w:val="00C73334"/>
    <w:rsid w:val="00C94BA5"/>
    <w:rsid w:val="00CA5FD0"/>
    <w:rsid w:val="00CC7D21"/>
    <w:rsid w:val="00CD481C"/>
    <w:rsid w:val="00CF51CF"/>
    <w:rsid w:val="00D65938"/>
    <w:rsid w:val="00D72D21"/>
    <w:rsid w:val="00D83B4E"/>
    <w:rsid w:val="00D90A52"/>
    <w:rsid w:val="00DA1E7C"/>
    <w:rsid w:val="00DA7977"/>
    <w:rsid w:val="00DB6684"/>
    <w:rsid w:val="00DB6CC3"/>
    <w:rsid w:val="00E10EC0"/>
    <w:rsid w:val="00E14010"/>
    <w:rsid w:val="00E465C2"/>
    <w:rsid w:val="00E465D1"/>
    <w:rsid w:val="00E63B4E"/>
    <w:rsid w:val="00E63BB2"/>
    <w:rsid w:val="00E9649F"/>
    <w:rsid w:val="00EF6EC1"/>
    <w:rsid w:val="00F052F4"/>
    <w:rsid w:val="00F21331"/>
    <w:rsid w:val="00F21DA2"/>
    <w:rsid w:val="00F56C2A"/>
    <w:rsid w:val="00F5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5E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A1"/>
  </w:style>
  <w:style w:type="paragraph" w:styleId="Titre2">
    <w:name w:val="heading 2"/>
    <w:basedOn w:val="Normal"/>
    <w:next w:val="Normal"/>
    <w:link w:val="Titre2Car"/>
    <w:qFormat/>
    <w:rsid w:val="00CD481C"/>
    <w:pPr>
      <w:keepNext/>
      <w:outlineLvl w:val="1"/>
    </w:pPr>
    <w:rPr>
      <w:rFonts w:ascii="Arial Rounded MT Bold" w:eastAsia="Times New Roman" w:hAnsi="Arial Rounded MT Bold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15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15D9"/>
  </w:style>
  <w:style w:type="paragraph" w:styleId="Pieddepage">
    <w:name w:val="footer"/>
    <w:basedOn w:val="Normal"/>
    <w:link w:val="PieddepageCar"/>
    <w:uiPriority w:val="99"/>
    <w:unhideWhenUsed/>
    <w:rsid w:val="000515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5D9"/>
  </w:style>
  <w:style w:type="paragraph" w:customStyle="1" w:styleId="Paragraphestandard">
    <w:name w:val="[Paragraphe standard]"/>
    <w:basedOn w:val="Normal"/>
    <w:uiPriority w:val="99"/>
    <w:rsid w:val="009E0D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lettreInserm">
    <w:name w:val="lettre Inserm"/>
    <w:basedOn w:val="Policepardfaut"/>
    <w:uiPriority w:val="1"/>
    <w:qFormat/>
    <w:rsid w:val="002F1F8B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5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5C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D481C"/>
    <w:rPr>
      <w:rFonts w:ascii="Arial Rounded MT Bold" w:eastAsia="Times New Roman" w:hAnsi="Arial Rounded MT Bold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D481C"/>
    <w:pPr>
      <w:tabs>
        <w:tab w:val="left" w:pos="5720"/>
      </w:tabs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81C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Ntitre">
    <w:name w:val="SNtitre"/>
    <w:basedOn w:val="Normal"/>
    <w:next w:val="Normal"/>
    <w:autoRedefine/>
    <w:rsid w:val="0084757A"/>
    <w:pPr>
      <w:widowControl w:val="0"/>
      <w:numPr>
        <w:numId w:val="6"/>
      </w:numPr>
      <w:suppressLineNumbers/>
      <w:suppressAutoHyphens/>
      <w:ind w:left="851" w:hanging="284"/>
    </w:pPr>
    <w:rPr>
      <w:rFonts w:ascii="Arial" w:eastAsia="Lucida Sans Unicode" w:hAnsi="Arial" w:cs="Arial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83A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7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A1"/>
  </w:style>
  <w:style w:type="paragraph" w:styleId="Titre2">
    <w:name w:val="heading 2"/>
    <w:basedOn w:val="Normal"/>
    <w:next w:val="Normal"/>
    <w:link w:val="Titre2Car"/>
    <w:qFormat/>
    <w:rsid w:val="00CD481C"/>
    <w:pPr>
      <w:keepNext/>
      <w:outlineLvl w:val="1"/>
    </w:pPr>
    <w:rPr>
      <w:rFonts w:ascii="Arial Rounded MT Bold" w:eastAsia="Times New Roman" w:hAnsi="Arial Rounded MT Bold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15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15D9"/>
  </w:style>
  <w:style w:type="paragraph" w:styleId="Pieddepage">
    <w:name w:val="footer"/>
    <w:basedOn w:val="Normal"/>
    <w:link w:val="PieddepageCar"/>
    <w:uiPriority w:val="99"/>
    <w:unhideWhenUsed/>
    <w:rsid w:val="000515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5D9"/>
  </w:style>
  <w:style w:type="paragraph" w:customStyle="1" w:styleId="Paragraphestandard">
    <w:name w:val="[Paragraphe standard]"/>
    <w:basedOn w:val="Normal"/>
    <w:uiPriority w:val="99"/>
    <w:rsid w:val="009E0D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lettreInserm">
    <w:name w:val="lettre Inserm"/>
    <w:basedOn w:val="Policepardfaut"/>
    <w:uiPriority w:val="1"/>
    <w:qFormat/>
    <w:rsid w:val="002F1F8B"/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5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5C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D481C"/>
    <w:rPr>
      <w:rFonts w:ascii="Arial Rounded MT Bold" w:eastAsia="Times New Roman" w:hAnsi="Arial Rounded MT Bold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D481C"/>
    <w:pPr>
      <w:tabs>
        <w:tab w:val="left" w:pos="5720"/>
      </w:tabs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81C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Ntitre">
    <w:name w:val="SNtitre"/>
    <w:basedOn w:val="Normal"/>
    <w:next w:val="Normal"/>
    <w:autoRedefine/>
    <w:rsid w:val="0084757A"/>
    <w:pPr>
      <w:widowControl w:val="0"/>
      <w:numPr>
        <w:numId w:val="6"/>
      </w:numPr>
      <w:suppressLineNumbers/>
      <w:suppressAutoHyphens/>
      <w:ind w:left="851" w:hanging="284"/>
    </w:pPr>
    <w:rPr>
      <w:rFonts w:ascii="Arial" w:eastAsia="Lucida Sans Unicode" w:hAnsi="Arial" w:cs="Arial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83A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ME~1.PAO\AppData\Local\Temp\inserm%20modele-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A29ED9B47D34E901208A33588C581" ma:contentTypeVersion="0" ma:contentTypeDescription="Crée un document." ma:contentTypeScope="" ma:versionID="f3307ea8b5a7ee8be64be82df25af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D4F04-AF77-4624-BEB0-83E59502D48B}"/>
</file>

<file path=customXml/itemProps2.xml><?xml version="1.0" encoding="utf-8"?>
<ds:datastoreItem xmlns:ds="http://schemas.openxmlformats.org/officeDocument/2006/customXml" ds:itemID="{40C75687-3029-4924-AA8A-0F41B3958EB6}"/>
</file>

<file path=customXml/itemProps3.xml><?xml version="1.0" encoding="utf-8"?>
<ds:datastoreItem xmlns:ds="http://schemas.openxmlformats.org/officeDocument/2006/customXml" ds:itemID="{C75A373E-0BEF-4F0F-9096-580B6E4FA835}"/>
</file>

<file path=customXml/itemProps4.xml><?xml version="1.0" encoding="utf-8"?>
<ds:datastoreItem xmlns:ds="http://schemas.openxmlformats.org/officeDocument/2006/customXml" ds:itemID="{38F9D782-BAA3-46EE-9949-87D1022A621F}"/>
</file>

<file path=docProps/app.xml><?xml version="1.0" encoding="utf-8"?>
<Properties xmlns="http://schemas.openxmlformats.org/officeDocument/2006/extended-properties" xmlns:vt="http://schemas.openxmlformats.org/officeDocument/2006/docPropsVTypes">
  <Template>inserm modele-1.dotx</Template>
  <TotalTime>6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Paoli</dc:creator>
  <cp:lastModifiedBy>Marguerite CORREA DITE HAY</cp:lastModifiedBy>
  <cp:revision>4</cp:revision>
  <cp:lastPrinted>2018-06-28T10:00:00Z</cp:lastPrinted>
  <dcterms:created xsi:type="dcterms:W3CDTF">2019-03-25T08:59:00Z</dcterms:created>
  <dcterms:modified xsi:type="dcterms:W3CDTF">2019-03-25T09:05:00Z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0x010100674A29ED9B47D34E901208A33588C581</vt:lpwstr>
  </property>
</Properties>
</file>